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9A95" w14:textId="600B8504" w:rsidR="00B15F0A" w:rsidRPr="00D20483" w:rsidRDefault="00904CF3" w:rsidP="00D20483">
      <w:pPr>
        <w:pStyle w:val="Heading1"/>
      </w:pPr>
      <w:r>
        <w:t>Fraud</w:t>
      </w:r>
      <w:r w:rsidR="001D1B9B">
        <w:t xml:space="preserve"> and Corruption</w:t>
      </w:r>
      <w:r>
        <w:t xml:space="preserve"> Incident Report Form</w:t>
      </w:r>
    </w:p>
    <w:p w14:paraId="54891E73" w14:textId="16006CB1" w:rsidR="0040470F" w:rsidRPr="00463DC4" w:rsidRDefault="0040470F" w:rsidP="003E5390">
      <w:pPr>
        <w:rPr>
          <w:rFonts w:cs="Arial"/>
          <w:b/>
          <w:noProof/>
          <w:sz w:val="18"/>
          <w:szCs w:val="18"/>
        </w:rPr>
      </w:pPr>
      <w:r w:rsidRPr="00463DC4">
        <w:rPr>
          <w:rFonts w:cs="Arial"/>
          <w:b/>
          <w:noProof/>
          <w:sz w:val="18"/>
          <w:szCs w:val="18"/>
        </w:rPr>
        <w:t xml:space="preserve">Fraud </w:t>
      </w:r>
      <w:r w:rsidR="001D1B9B">
        <w:rPr>
          <w:rFonts w:cs="Arial"/>
          <w:b/>
          <w:noProof/>
          <w:sz w:val="18"/>
          <w:szCs w:val="18"/>
        </w:rPr>
        <w:t xml:space="preserve">and corruption </w:t>
      </w:r>
      <w:r w:rsidRPr="00463DC4">
        <w:rPr>
          <w:rFonts w:cs="Arial"/>
          <w:b/>
          <w:noProof/>
          <w:sz w:val="18"/>
          <w:szCs w:val="18"/>
        </w:rPr>
        <w:t>can be committed by an AITSL employee (internal fraud</w:t>
      </w:r>
      <w:r w:rsidR="001D1B9B">
        <w:rPr>
          <w:rFonts w:cs="Arial"/>
          <w:b/>
          <w:noProof/>
          <w:sz w:val="18"/>
          <w:szCs w:val="18"/>
        </w:rPr>
        <w:t xml:space="preserve"> and corrupt conduct</w:t>
      </w:r>
      <w:r w:rsidRPr="00463DC4">
        <w:rPr>
          <w:rFonts w:cs="Arial"/>
          <w:b/>
          <w:noProof/>
          <w:sz w:val="18"/>
          <w:szCs w:val="18"/>
        </w:rPr>
        <w:t xml:space="preserve">) or by persons </w:t>
      </w:r>
      <w:r w:rsidR="00522B1C">
        <w:rPr>
          <w:rFonts w:cs="Arial"/>
          <w:b/>
          <w:noProof/>
          <w:sz w:val="18"/>
          <w:szCs w:val="18"/>
        </w:rPr>
        <w:t>outside of</w:t>
      </w:r>
      <w:r w:rsidRPr="00463DC4">
        <w:rPr>
          <w:rFonts w:cs="Arial"/>
          <w:b/>
          <w:noProof/>
          <w:sz w:val="18"/>
          <w:szCs w:val="18"/>
        </w:rPr>
        <w:t xml:space="preserve"> the company (external fraud</w:t>
      </w:r>
      <w:r w:rsidR="001D1B9B">
        <w:rPr>
          <w:rFonts w:cs="Arial"/>
          <w:b/>
          <w:noProof/>
          <w:sz w:val="18"/>
          <w:szCs w:val="18"/>
        </w:rPr>
        <w:t xml:space="preserve"> and corrupt conduct</w:t>
      </w:r>
      <w:r w:rsidRPr="00463DC4">
        <w:rPr>
          <w:rFonts w:cs="Arial"/>
          <w:b/>
          <w:noProof/>
          <w:sz w:val="18"/>
          <w:szCs w:val="18"/>
        </w:rPr>
        <w:t xml:space="preserve">). It may also be committed jointly </w:t>
      </w:r>
      <w:r w:rsidR="006505E1">
        <w:rPr>
          <w:rFonts w:cs="Arial"/>
          <w:b/>
          <w:noProof/>
          <w:sz w:val="18"/>
          <w:szCs w:val="18"/>
        </w:rPr>
        <w:t>by</w:t>
      </w:r>
      <w:r w:rsidRPr="00463DC4">
        <w:rPr>
          <w:rFonts w:cs="Arial"/>
          <w:b/>
          <w:noProof/>
          <w:sz w:val="18"/>
          <w:szCs w:val="18"/>
        </w:rPr>
        <w:t xml:space="preserve"> an employee and outside party. Offences of fraud</w:t>
      </w:r>
      <w:r w:rsidR="001D1B9B">
        <w:rPr>
          <w:rFonts w:cs="Arial"/>
          <w:b/>
          <w:noProof/>
          <w:sz w:val="18"/>
          <w:szCs w:val="18"/>
        </w:rPr>
        <w:t xml:space="preserve"> and corruption</w:t>
      </w:r>
      <w:r w:rsidRPr="00463DC4">
        <w:rPr>
          <w:rFonts w:cs="Arial"/>
          <w:b/>
          <w:noProof/>
          <w:sz w:val="18"/>
          <w:szCs w:val="18"/>
        </w:rPr>
        <w:t xml:space="preserve"> against the Commonwealth may be prosecuted under a number of different Commonwealth laws. </w:t>
      </w:r>
    </w:p>
    <w:p w14:paraId="048EAC48" w14:textId="169207F9" w:rsidR="0040470F" w:rsidRDefault="0040470F" w:rsidP="0040470F">
      <w:pPr>
        <w:rPr>
          <w:rFonts w:cs="Arial"/>
          <w:b/>
          <w:noProof/>
          <w:sz w:val="18"/>
          <w:szCs w:val="18"/>
        </w:rPr>
      </w:pPr>
      <w:r w:rsidRPr="00463DC4">
        <w:rPr>
          <w:rFonts w:cs="Arial"/>
          <w:b/>
          <w:noProof/>
          <w:sz w:val="18"/>
          <w:szCs w:val="18"/>
        </w:rPr>
        <w:t xml:space="preserve">AITSL defines Fraud </w:t>
      </w:r>
      <w:r w:rsidR="00EA72EC" w:rsidRPr="00463DC4">
        <w:rPr>
          <w:rFonts w:cs="Arial"/>
          <w:b/>
          <w:noProof/>
          <w:sz w:val="18"/>
          <w:szCs w:val="18"/>
        </w:rPr>
        <w:t xml:space="preserve">as </w:t>
      </w:r>
      <w:r w:rsidR="007B6BC5" w:rsidRPr="00463DC4">
        <w:rPr>
          <w:rFonts w:cs="Arial"/>
          <w:b/>
          <w:noProof/>
          <w:sz w:val="18"/>
          <w:szCs w:val="18"/>
        </w:rPr>
        <w:t>‘d</w:t>
      </w:r>
      <w:r w:rsidR="00EA72EC" w:rsidRPr="00463DC4">
        <w:rPr>
          <w:rFonts w:cs="Arial"/>
          <w:b/>
          <w:bCs/>
          <w:noProof/>
          <w:sz w:val="18"/>
          <w:szCs w:val="18"/>
        </w:rPr>
        <w:t xml:space="preserve">ishonestly obtaining a benefit, or causing a loss, by deception or other means’ </w:t>
      </w:r>
      <w:r w:rsidRPr="00463DC4">
        <w:rPr>
          <w:rFonts w:cs="Arial"/>
          <w:b/>
          <w:noProof/>
          <w:sz w:val="18"/>
          <w:szCs w:val="18"/>
        </w:rPr>
        <w:t xml:space="preserve">in accordance with the </w:t>
      </w:r>
      <w:hyperlink r:id="rId8" w:history="1">
        <w:r w:rsidR="00CF1B2E">
          <w:rPr>
            <w:rStyle w:val="Hyperlink"/>
            <w:rFonts w:cs="Arial"/>
            <w:b/>
            <w:noProof/>
            <w:sz w:val="18"/>
            <w:szCs w:val="18"/>
          </w:rPr>
          <w:t>Commonwealth Fraud Control Framework</w:t>
        </w:r>
      </w:hyperlink>
      <w:r w:rsidRPr="00463DC4">
        <w:rPr>
          <w:rFonts w:cs="Arial"/>
          <w:b/>
          <w:noProof/>
          <w:sz w:val="18"/>
          <w:szCs w:val="18"/>
        </w:rPr>
        <w:t>.</w:t>
      </w:r>
    </w:p>
    <w:p w14:paraId="65683433" w14:textId="77777777" w:rsidR="001D1B9B" w:rsidRPr="001D1B9B" w:rsidRDefault="001D1B9B" w:rsidP="001D1B9B">
      <w:pPr>
        <w:rPr>
          <w:rFonts w:cs="Arial"/>
          <w:b/>
          <w:noProof/>
          <w:sz w:val="18"/>
          <w:szCs w:val="18"/>
        </w:rPr>
      </w:pPr>
      <w:r w:rsidRPr="001D1B9B">
        <w:rPr>
          <w:rFonts w:cs="Arial"/>
          <w:b/>
          <w:noProof/>
          <w:sz w:val="18"/>
          <w:szCs w:val="18"/>
        </w:rPr>
        <w:t xml:space="preserve">AITSL defines corruption as ‘dishonest activity in which a director, executive, manager, employee, or contractor of an entity acts contrary to the interest of the entity and abuses his/her position of trust in order to achieve some personal gain or advantage for him or herself or for another person or entity’, in accordance with the AS/NZ 8001:2008 – Fraud and Corruption Control. </w:t>
      </w:r>
    </w:p>
    <w:p w14:paraId="159CFB70" w14:textId="69A768A8" w:rsidR="001D1B9B" w:rsidRPr="00463DC4" w:rsidRDefault="001D1B9B" w:rsidP="001D1B9B">
      <w:pPr>
        <w:rPr>
          <w:rFonts w:cs="Arial"/>
          <w:b/>
          <w:noProof/>
          <w:sz w:val="18"/>
          <w:szCs w:val="18"/>
        </w:rPr>
      </w:pPr>
      <w:r w:rsidRPr="001D1B9B">
        <w:rPr>
          <w:rFonts w:cs="Arial"/>
          <w:b/>
          <w:noProof/>
          <w:sz w:val="18"/>
          <w:szCs w:val="18"/>
        </w:rPr>
        <w:t xml:space="preserve">In accordance with the </w:t>
      </w:r>
      <w:r w:rsidRPr="00B9783E">
        <w:rPr>
          <w:rFonts w:cs="Arial"/>
          <w:b/>
          <w:i/>
          <w:iCs/>
          <w:noProof/>
          <w:sz w:val="18"/>
          <w:szCs w:val="18"/>
        </w:rPr>
        <w:t>National Anti-Corruption Commission Act 2012</w:t>
      </w:r>
      <w:r w:rsidRPr="001D1B9B">
        <w:rPr>
          <w:rFonts w:cs="Arial"/>
          <w:b/>
          <w:noProof/>
          <w:sz w:val="18"/>
          <w:szCs w:val="18"/>
        </w:rPr>
        <w:t>, corrupt conduct or corruption may be criminal or non-criminal in nature and may affect any aspect of an entity, for example, an employee being offered or accepting a bribe, or engaging in fraud against the entity.</w:t>
      </w:r>
    </w:p>
    <w:p w14:paraId="707409D0" w14:textId="4DDFE759" w:rsidR="0040470F" w:rsidRPr="00463DC4" w:rsidRDefault="00EA72EC" w:rsidP="0040470F">
      <w:pPr>
        <w:rPr>
          <w:rFonts w:cs="Arial"/>
          <w:b/>
          <w:bCs/>
          <w:noProof/>
          <w:sz w:val="18"/>
          <w:szCs w:val="18"/>
        </w:rPr>
      </w:pPr>
      <w:r w:rsidRPr="00463DC4">
        <w:rPr>
          <w:rFonts w:cs="Arial"/>
          <w:b/>
          <w:bCs/>
          <w:noProof/>
          <w:sz w:val="18"/>
          <w:szCs w:val="18"/>
        </w:rPr>
        <w:t>If you would like to report a suspected incident of fraud</w:t>
      </w:r>
      <w:r w:rsidR="001D1B9B">
        <w:rPr>
          <w:rFonts w:cs="Arial"/>
          <w:b/>
          <w:bCs/>
          <w:noProof/>
          <w:sz w:val="18"/>
          <w:szCs w:val="18"/>
        </w:rPr>
        <w:t xml:space="preserve"> or corruption</w:t>
      </w:r>
      <w:r w:rsidRPr="00463DC4">
        <w:rPr>
          <w:rFonts w:cs="Arial"/>
          <w:b/>
          <w:bCs/>
          <w:noProof/>
          <w:sz w:val="18"/>
          <w:szCs w:val="18"/>
        </w:rPr>
        <w:t xml:space="preserve">, please complete this form and email it and any supporting documentation to </w:t>
      </w:r>
      <w:hyperlink r:id="rId9" w:history="1">
        <w:r w:rsidR="001D1B9B">
          <w:rPr>
            <w:rStyle w:val="Hyperlink"/>
            <w:rFonts w:cs="Arial"/>
            <w:b/>
            <w:bCs/>
            <w:noProof/>
            <w:sz w:val="18"/>
            <w:szCs w:val="18"/>
          </w:rPr>
          <w:t>speakup</w:t>
        </w:r>
        <w:r w:rsidR="001D1B9B" w:rsidRPr="00463DC4">
          <w:rPr>
            <w:rStyle w:val="Hyperlink"/>
            <w:rFonts w:cs="Arial"/>
            <w:b/>
            <w:bCs/>
            <w:noProof/>
            <w:sz w:val="18"/>
            <w:szCs w:val="18"/>
          </w:rPr>
          <w:t>@aitsl.edu.au</w:t>
        </w:r>
      </w:hyperlink>
      <w:r w:rsidRPr="00463DC4">
        <w:rPr>
          <w:rFonts w:cs="Arial"/>
          <w:b/>
          <w:bCs/>
          <w:noProof/>
          <w:sz w:val="18"/>
          <w:szCs w:val="18"/>
        </w:rPr>
        <w:t xml:space="preserve">. 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AITSL </w:t>
      </w:r>
      <w:r w:rsidR="00463DC4" w:rsidRPr="00463DC4">
        <w:rPr>
          <w:rFonts w:cs="Arial"/>
          <w:b/>
          <w:bCs/>
          <w:noProof/>
          <w:sz w:val="18"/>
          <w:szCs w:val="18"/>
        </w:rPr>
        <w:t>will treat your contact details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 as confidential</w:t>
      </w:r>
      <w:r w:rsidR="00463DC4" w:rsidRPr="00463DC4">
        <w:rPr>
          <w:rFonts w:cs="Arial"/>
          <w:b/>
          <w:bCs/>
          <w:noProof/>
          <w:sz w:val="18"/>
          <w:szCs w:val="18"/>
        </w:rPr>
        <w:t>;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 however</w:t>
      </w:r>
      <w:r w:rsidR="00463DC4" w:rsidRPr="00463DC4">
        <w:rPr>
          <w:rFonts w:cs="Arial"/>
          <w:b/>
          <w:bCs/>
          <w:noProof/>
          <w:sz w:val="18"/>
          <w:szCs w:val="18"/>
        </w:rPr>
        <w:t>,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 you may be disclosed as the reporter of a fraud </w:t>
      </w:r>
      <w:r w:rsidR="001D1B9B">
        <w:rPr>
          <w:rFonts w:cs="Arial"/>
          <w:b/>
          <w:bCs/>
          <w:noProof/>
          <w:sz w:val="18"/>
          <w:szCs w:val="18"/>
        </w:rPr>
        <w:t xml:space="preserve">or corruption </w:t>
      </w:r>
      <w:r w:rsidR="00463DC4" w:rsidRPr="00463DC4">
        <w:rPr>
          <w:rFonts w:cs="Arial"/>
          <w:b/>
          <w:bCs/>
          <w:noProof/>
          <w:sz w:val="18"/>
          <w:szCs w:val="18"/>
        </w:rPr>
        <w:t>incident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 in certain circumstances, such as if the fraud</w:t>
      </w:r>
      <w:r w:rsidR="001D1B9B">
        <w:rPr>
          <w:rFonts w:cs="Arial"/>
          <w:b/>
          <w:bCs/>
          <w:noProof/>
          <w:sz w:val="18"/>
          <w:szCs w:val="18"/>
        </w:rPr>
        <w:t xml:space="preserve"> or corrupt conduct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 is prosecuted.</w:t>
      </w:r>
      <w:r w:rsidR="00463DC4" w:rsidRPr="00463DC4">
        <w:rPr>
          <w:rFonts w:cs="Arial"/>
          <w:b/>
          <w:bCs/>
          <w:noProof/>
          <w:sz w:val="18"/>
          <w:szCs w:val="18"/>
        </w:rPr>
        <w:t xml:space="preserve"> </w:t>
      </w:r>
      <w:r w:rsidR="007B6BC5" w:rsidRPr="00463DC4">
        <w:rPr>
          <w:rFonts w:cs="Arial"/>
          <w:b/>
          <w:bCs/>
          <w:noProof/>
          <w:sz w:val="18"/>
          <w:szCs w:val="18"/>
        </w:rPr>
        <w:t>You may choose to remain anonym</w:t>
      </w:r>
      <w:r w:rsidR="00463DC4" w:rsidRPr="00463DC4">
        <w:rPr>
          <w:rFonts w:cs="Arial"/>
          <w:b/>
          <w:bCs/>
          <w:noProof/>
          <w:sz w:val="18"/>
          <w:szCs w:val="18"/>
        </w:rPr>
        <w:t>ous</w:t>
      </w:r>
      <w:r w:rsidR="007B6BC5" w:rsidRPr="00463DC4">
        <w:rPr>
          <w:rFonts w:cs="Arial"/>
          <w:b/>
          <w:bCs/>
          <w:noProof/>
          <w:sz w:val="18"/>
          <w:szCs w:val="18"/>
        </w:rPr>
        <w:t xml:space="preserve">; however, an anonymous report will significantly hinder </w:t>
      </w:r>
      <w:r w:rsidR="006505E1">
        <w:rPr>
          <w:rFonts w:cs="Arial"/>
          <w:b/>
          <w:bCs/>
          <w:noProof/>
          <w:sz w:val="18"/>
          <w:szCs w:val="18"/>
        </w:rPr>
        <w:t>the investigation and prosecution of</w:t>
      </w:r>
      <w:r w:rsidR="007B6BC5" w:rsidRPr="00463DC4">
        <w:rPr>
          <w:rFonts w:cs="Arial"/>
          <w:b/>
          <w:bCs/>
          <w:noProof/>
          <w:sz w:val="18"/>
          <w:szCs w:val="18"/>
        </w:rPr>
        <w:t xml:space="preserve"> the potential fraud</w:t>
      </w:r>
      <w:r w:rsidR="001D1B9B">
        <w:rPr>
          <w:rFonts w:cs="Arial"/>
          <w:b/>
          <w:bCs/>
          <w:noProof/>
          <w:sz w:val="18"/>
          <w:szCs w:val="18"/>
        </w:rPr>
        <w:t xml:space="preserve"> or corruption</w:t>
      </w:r>
      <w:r w:rsidR="007B6BC5" w:rsidRPr="00463DC4">
        <w:rPr>
          <w:rFonts w:cs="Arial"/>
          <w:b/>
          <w:bCs/>
          <w:noProof/>
          <w:sz w:val="18"/>
          <w:szCs w:val="18"/>
        </w:rPr>
        <w:t xml:space="preserve">. </w:t>
      </w:r>
      <w:r w:rsidRPr="00463DC4">
        <w:rPr>
          <w:rFonts w:cs="Arial"/>
          <w:b/>
          <w:bCs/>
          <w:noProof/>
          <w:sz w:val="18"/>
          <w:szCs w:val="18"/>
        </w:rPr>
        <w:t xml:space="preserve"> </w:t>
      </w:r>
    </w:p>
    <w:tbl>
      <w:tblPr>
        <w:tblStyle w:val="TableGrid1"/>
        <w:tblW w:w="5000" w:type="pct"/>
        <w:tblLook w:val="00A0" w:firstRow="1" w:lastRow="0" w:firstColumn="1" w:lastColumn="0" w:noHBand="0" w:noVBand="0"/>
      </w:tblPr>
      <w:tblGrid>
        <w:gridCol w:w="2443"/>
        <w:gridCol w:w="456"/>
        <w:gridCol w:w="6127"/>
      </w:tblGrid>
      <w:tr w:rsidR="00EA72EC" w:rsidRPr="00401B83" w14:paraId="47AE6262" w14:textId="77777777" w:rsidTr="00FA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3FF5004B" w14:textId="53D468FB" w:rsidR="00EA72EC" w:rsidRPr="00401B83" w:rsidRDefault="00EA72EC" w:rsidP="00D36996">
            <w:r>
              <w:t>Contact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6" w:type="pct"/>
            <w:gridSpan w:val="2"/>
          </w:tcPr>
          <w:p w14:paraId="351907CD" w14:textId="6424D757" w:rsidR="00EA72EC" w:rsidRPr="00507192" w:rsidRDefault="00EA72EC" w:rsidP="00D36996"/>
        </w:tc>
      </w:tr>
      <w:tr w:rsidR="00EA72EC" w:rsidRPr="00401B83" w14:paraId="26FCB79C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08012B76" w14:textId="1A39F71E" w:rsidR="00EA72EC" w:rsidRPr="00507192" w:rsidRDefault="00EA72EC" w:rsidP="00D36996">
            <w:r>
              <w:t>Report Date</w:t>
            </w:r>
          </w:p>
        </w:tc>
        <w:sdt>
          <w:sdtPr>
            <w:id w:val="1047641585"/>
            <w:placeholder>
              <w:docPart w:val="A7F364E1FC844D859FB8BF5299E0493A"/>
            </w:placeholder>
            <w:showingPlcHdr/>
            <w:date w:fullDate="2021-05-24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86" w:type="pct"/>
                <w:gridSpan w:val="2"/>
              </w:tcPr>
              <w:p w14:paraId="2FED09E3" w14:textId="60BE8882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to enter </w:t>
                </w:r>
                <w:r w:rsidR="004D487F">
                  <w:rPr>
                    <w:rStyle w:val="PlaceholderText"/>
                  </w:rPr>
                  <w:t>the date you are making this report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16E780FF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vMerge w:val="restart"/>
          </w:tcPr>
          <w:p w14:paraId="1CA5FC29" w14:textId="77777777" w:rsidR="00EA72EC" w:rsidRDefault="00EA72EC" w:rsidP="00D36996">
            <w:pPr>
              <w:rPr>
                <w:b w:val="0"/>
                <w:bCs w:val="0"/>
              </w:rPr>
            </w:pPr>
            <w:r>
              <w:t xml:space="preserve">Anonymity </w:t>
            </w:r>
          </w:p>
          <w:p w14:paraId="03C5889C" w14:textId="181F4521" w:rsidR="00FA731E" w:rsidRPr="00FA731E" w:rsidRDefault="00FA731E" w:rsidP="00D36996">
            <w:pPr>
              <w:rPr>
                <w:b w:val="0"/>
                <w:bCs w:val="0"/>
                <w:i/>
                <w:iCs/>
              </w:rPr>
            </w:pPr>
            <w:r w:rsidRPr="00FA731E">
              <w:rPr>
                <w:b w:val="0"/>
                <w:bCs w:val="0"/>
                <w:i/>
                <w:iCs/>
                <w:sz w:val="16"/>
                <w:szCs w:val="12"/>
              </w:rPr>
              <w:t>Please check one of the boxes</w:t>
            </w:r>
          </w:p>
        </w:tc>
        <w:sdt>
          <w:sdtPr>
            <w:rPr>
              <w:sz w:val="24"/>
              <w:szCs w:val="20"/>
            </w:rPr>
            <w:id w:val="-129328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1" w:type="pct"/>
              </w:tcPr>
              <w:p w14:paraId="489CAB03" w14:textId="14986147" w:rsidR="00EA72EC" w:rsidRPr="00EA72EC" w:rsidRDefault="007B6BC5" w:rsidP="00D36996">
                <w:pPr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6" w:type="pct"/>
          </w:tcPr>
          <w:p w14:paraId="4C16848A" w14:textId="51DDF503" w:rsidR="00EA72EC" w:rsidRDefault="00EA72EC" w:rsidP="00D36996">
            <w:r>
              <w:t>I would prefer to remain anonymous.</w:t>
            </w:r>
          </w:p>
        </w:tc>
      </w:tr>
      <w:tr w:rsidR="00EA72EC" w:rsidRPr="00401B83" w14:paraId="10A65438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vMerge/>
          </w:tcPr>
          <w:p w14:paraId="4A263FD0" w14:textId="77777777" w:rsidR="00EA72EC" w:rsidRDefault="00EA72EC" w:rsidP="00D36996"/>
        </w:tc>
        <w:sdt>
          <w:sdtPr>
            <w:rPr>
              <w:sz w:val="24"/>
              <w:szCs w:val="20"/>
            </w:rPr>
            <w:id w:val="-18382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1" w:type="pct"/>
              </w:tcPr>
              <w:p w14:paraId="386AEE3F" w14:textId="71CA4945" w:rsidR="00EA72EC" w:rsidRPr="00EA72EC" w:rsidRDefault="00EA72EC" w:rsidP="00D36996">
                <w:pPr>
                  <w:rPr>
                    <w:sz w:val="24"/>
                    <w:szCs w:val="20"/>
                  </w:rPr>
                </w:pPr>
                <w:r w:rsidRPr="00EA72E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6" w:type="pct"/>
          </w:tcPr>
          <w:p w14:paraId="7942BF00" w14:textId="628CEB8F" w:rsidR="00EA72EC" w:rsidRDefault="00EA72EC" w:rsidP="00D36996">
            <w:r>
              <w:t xml:space="preserve">I have provided my contact details below. </w:t>
            </w:r>
          </w:p>
        </w:tc>
      </w:tr>
      <w:tr w:rsidR="00EA72EC" w:rsidRPr="00401B83" w14:paraId="263D02A2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481C9ECF" w14:textId="441F784D" w:rsidR="00EA72EC" w:rsidRPr="00507192" w:rsidRDefault="00EA72EC" w:rsidP="00D36996">
            <w:r>
              <w:t>Full Name</w:t>
            </w:r>
          </w:p>
        </w:tc>
        <w:sdt>
          <w:sdtPr>
            <w:id w:val="560134890"/>
            <w:placeholder>
              <w:docPart w:val="5B324CCA9F2A436BB62B6F8DFDC306C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86" w:type="pct"/>
                <w:gridSpan w:val="2"/>
              </w:tcPr>
              <w:p w14:paraId="0D053B73" w14:textId="5592614D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your full name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06FEDC10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0D9AC351" w14:textId="5A59CCE1" w:rsidR="00EA72EC" w:rsidRPr="00507192" w:rsidRDefault="00EA72EC" w:rsidP="00D36996">
            <w:r>
              <w:t>Email Address</w:t>
            </w:r>
          </w:p>
        </w:tc>
        <w:sdt>
          <w:sdtPr>
            <w:id w:val="1842893309"/>
            <w:placeholder>
              <w:docPart w:val="AE08BF0D0B0841DF8D94FCF960AC34A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86" w:type="pct"/>
                <w:gridSpan w:val="2"/>
              </w:tcPr>
              <w:p w14:paraId="0543B254" w14:textId="4A8866FD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your email address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1CBBD0D7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7A4D0356" w14:textId="37297689" w:rsidR="00EA72EC" w:rsidRPr="00507192" w:rsidRDefault="00EA72EC" w:rsidP="00D36996">
            <w:r>
              <w:t>Contact Number</w:t>
            </w:r>
          </w:p>
        </w:tc>
        <w:sdt>
          <w:sdtPr>
            <w:id w:val="-2083440610"/>
            <w:placeholder>
              <w:docPart w:val="9B6EEBA51D8441709767B85DED24FCF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86" w:type="pct"/>
                <w:gridSpan w:val="2"/>
              </w:tcPr>
              <w:p w14:paraId="7785FCEA" w14:textId="7FF95240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your best contact number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271FF125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56CB7F6F" w14:textId="243DAEF4" w:rsidR="00EA72EC" w:rsidRDefault="00EA72EC" w:rsidP="00D36996">
            <w:r>
              <w:t>Posta</w:t>
            </w:r>
            <w:r w:rsidR="007B6BC5">
              <w:t>l</w:t>
            </w:r>
            <w:r>
              <w:t xml:space="preserve"> Address</w:t>
            </w:r>
          </w:p>
        </w:tc>
        <w:sdt>
          <w:sdtPr>
            <w:id w:val="-1750575787"/>
            <w:placeholder>
              <w:docPart w:val="3F01A19E0DCA49B789618FCA74A8981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86" w:type="pct"/>
                <w:gridSpan w:val="2"/>
              </w:tcPr>
              <w:p w14:paraId="57E49ECA" w14:textId="5E787C8F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your postal address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89732B9" w14:textId="5AD51110" w:rsidR="0040470F" w:rsidRDefault="0040470F" w:rsidP="007B6BC5">
      <w:pPr>
        <w:rPr>
          <w:noProof/>
        </w:rPr>
      </w:pPr>
    </w:p>
    <w:tbl>
      <w:tblPr>
        <w:tblStyle w:val="TableGrid1"/>
        <w:tblW w:w="5000" w:type="pct"/>
        <w:tblLook w:val="00A0" w:firstRow="1" w:lastRow="0" w:firstColumn="1" w:lastColumn="0" w:noHBand="0" w:noVBand="0"/>
      </w:tblPr>
      <w:tblGrid>
        <w:gridCol w:w="2417"/>
        <w:gridCol w:w="459"/>
        <w:gridCol w:w="6150"/>
      </w:tblGrid>
      <w:tr w:rsidR="00EA72EC" w:rsidRPr="00401B83" w14:paraId="385CF5E6" w14:textId="77777777" w:rsidTr="00FA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10ADD945" w14:textId="4C6A14FB" w:rsidR="00EA72EC" w:rsidRPr="00401B83" w:rsidRDefault="00EA72EC" w:rsidP="00D36996">
            <w:r>
              <w:lastRenderedPageBreak/>
              <w:t>Fraud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1" w:type="pct"/>
            <w:gridSpan w:val="2"/>
          </w:tcPr>
          <w:p w14:paraId="7874EAB4" w14:textId="77777777" w:rsidR="00EA72EC" w:rsidRPr="00507192" w:rsidRDefault="00EA72EC" w:rsidP="00D36996"/>
        </w:tc>
      </w:tr>
      <w:tr w:rsidR="00EA72EC" w:rsidRPr="00401B83" w14:paraId="0673800E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615251CB" w14:textId="75426FC3" w:rsidR="00EA72EC" w:rsidRPr="00507192" w:rsidRDefault="007B6BC5" w:rsidP="00D36996">
            <w:r>
              <w:t>Date Committed</w:t>
            </w:r>
          </w:p>
        </w:tc>
        <w:sdt>
          <w:sdtPr>
            <w:id w:val="-667249267"/>
            <w:placeholder>
              <w:docPart w:val="AE7F01370D3B4C0783620109FA97062B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2E18BF66" w14:textId="4FB5811E" w:rsidR="00EA72EC" w:rsidRPr="00507192" w:rsidRDefault="004D487F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 xml:space="preserve">date, dates, or date range the potential fraud </w:t>
                </w:r>
                <w:r w:rsidR="001D1B9B">
                  <w:rPr>
                    <w:rStyle w:val="PlaceholderText"/>
                  </w:rPr>
                  <w:t xml:space="preserve">or corruption </w:t>
                </w:r>
                <w:r>
                  <w:rPr>
                    <w:rStyle w:val="PlaceholderText"/>
                  </w:rPr>
                  <w:t>was committed.</w:t>
                </w:r>
              </w:p>
            </w:tc>
          </w:sdtContent>
        </w:sdt>
      </w:tr>
      <w:tr w:rsidR="00EA72EC" w:rsidRPr="00401B83" w14:paraId="60B6A701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21872F7F" w14:textId="653952EA" w:rsidR="00EA72EC" w:rsidRPr="00507192" w:rsidRDefault="007B6BC5" w:rsidP="00D36996">
            <w:r>
              <w:t>Person(s) Name(s)</w:t>
            </w:r>
          </w:p>
        </w:tc>
        <w:sdt>
          <w:sdtPr>
            <w:id w:val="-867530280"/>
            <w:placeholder>
              <w:docPart w:val="107BE72A290747378C1DB3F1EBE9B136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5A35E59D" w14:textId="04BE83FF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the name(s) of the person(s) who committe</w:t>
                </w:r>
                <w:r w:rsidR="001D1B9B">
                  <w:rPr>
                    <w:rStyle w:val="PlaceholderText"/>
                  </w:rPr>
                  <w:t>d</w:t>
                </w:r>
                <w:r w:rsidR="007B6BC5">
                  <w:rPr>
                    <w:rStyle w:val="PlaceholderText"/>
                  </w:rPr>
                  <w:t xml:space="preserve"> the potential fraud</w:t>
                </w:r>
                <w:r w:rsidR="001D1B9B">
                  <w:rPr>
                    <w:rStyle w:val="PlaceholderText"/>
                  </w:rPr>
                  <w:t xml:space="preserve"> or corruption</w:t>
                </w:r>
                <w:r w:rsidR="007B6BC5">
                  <w:rPr>
                    <w:rStyle w:val="PlaceholderText"/>
                  </w:rPr>
                  <w:t>)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B6BC5" w:rsidRPr="00401B83" w14:paraId="3ACD65FF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035157AB" w14:textId="5B3A07E1" w:rsidR="007B6BC5" w:rsidRDefault="007B6BC5" w:rsidP="00D36996">
            <w:r>
              <w:t>Company/Organisation</w:t>
            </w:r>
          </w:p>
        </w:tc>
        <w:sdt>
          <w:sdtPr>
            <w:id w:val="-1861503761"/>
            <w:placeholder>
              <w:docPart w:val="1391B1DFAC814C60916DCB637219B0D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629CF770" w14:textId="091D11F3" w:rsidR="007B6BC5" w:rsidRDefault="007B6BC5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 xml:space="preserve">the name of the company/organisation for whom the person that may have committed the fraud </w:t>
                </w:r>
                <w:r w:rsidR="001D1B9B">
                  <w:rPr>
                    <w:rStyle w:val="PlaceholderText"/>
                  </w:rPr>
                  <w:t xml:space="preserve">or corruption </w:t>
                </w:r>
                <w:r>
                  <w:rPr>
                    <w:rStyle w:val="PlaceholderText"/>
                  </w:rPr>
                  <w:t>works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39656E28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5A31AB93" w14:textId="463B849D" w:rsidR="00EA72EC" w:rsidRPr="00507192" w:rsidRDefault="007B6BC5" w:rsidP="00D36996">
            <w:r>
              <w:t xml:space="preserve">Location </w:t>
            </w:r>
          </w:p>
        </w:tc>
        <w:sdt>
          <w:sdtPr>
            <w:id w:val="2092578711"/>
            <w:placeholder>
              <w:docPart w:val="B180DBE069D34EE48267DB4B71C2329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3E901AEB" w14:textId="29CD0181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 xml:space="preserve">the location the potential fraud </w:t>
                </w:r>
                <w:r w:rsidR="001D1B9B">
                  <w:rPr>
                    <w:rStyle w:val="PlaceholderText"/>
                  </w:rPr>
                  <w:t xml:space="preserve">or corruption </w:t>
                </w:r>
                <w:r w:rsidR="007B6BC5">
                  <w:rPr>
                    <w:rStyle w:val="PlaceholderText"/>
                  </w:rPr>
                  <w:t>occurred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5268F2AE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033FC4A2" w14:textId="03509A49" w:rsidR="00EA72EC" w:rsidRPr="00507192" w:rsidRDefault="007B6BC5" w:rsidP="00D36996">
            <w:r>
              <w:t xml:space="preserve">Approximate Value </w:t>
            </w:r>
          </w:p>
        </w:tc>
        <w:sdt>
          <w:sdtPr>
            <w:id w:val="-430280530"/>
            <w:placeholder>
              <w:docPart w:val="22C2448373394DBBB5F61DC2D67504FA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406734FF" w14:textId="27F664B5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the approximate value of the potential fraud</w:t>
                </w:r>
                <w:r w:rsidR="001D1B9B">
                  <w:rPr>
                    <w:rStyle w:val="PlaceholderText"/>
                  </w:rPr>
                  <w:t xml:space="preserve"> or corruption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1910C98E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1F32D81A" w14:textId="4B5B98DE" w:rsidR="00EA72EC" w:rsidRDefault="007B6BC5" w:rsidP="00D36996">
            <w:r>
              <w:t xml:space="preserve">Detailed Description </w:t>
            </w:r>
          </w:p>
        </w:tc>
        <w:sdt>
          <w:sdtPr>
            <w:id w:val="788704078"/>
            <w:placeholder>
              <w:docPart w:val="5172D7BB333B45CCAB3EB4C782E91EF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7C991D95" w14:textId="006080F4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a detailed description of the potential fraud</w:t>
                </w:r>
                <w:r w:rsidR="001D1B9B">
                  <w:rPr>
                    <w:rStyle w:val="PlaceholderText"/>
                  </w:rPr>
                  <w:t xml:space="preserve"> or corruption</w:t>
                </w:r>
                <w:r w:rsidR="007B6BC5">
                  <w:rPr>
                    <w:rStyle w:val="PlaceholderText"/>
                  </w:rPr>
                  <w:t>. Please include as much detail as possible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B6BC5" w:rsidRPr="00401B83" w14:paraId="2D651257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 w:val="restart"/>
          </w:tcPr>
          <w:p w14:paraId="3D810625" w14:textId="77777777" w:rsidR="007B6BC5" w:rsidRDefault="007B6BC5" w:rsidP="007B6BC5">
            <w:pPr>
              <w:rPr>
                <w:b w:val="0"/>
                <w:bCs w:val="0"/>
              </w:rPr>
            </w:pPr>
            <w:r>
              <w:t xml:space="preserve">Supporting Documentation </w:t>
            </w:r>
          </w:p>
          <w:p w14:paraId="290A978C" w14:textId="632EC1CB" w:rsidR="00FA731E" w:rsidRPr="00FA731E" w:rsidRDefault="00FA731E" w:rsidP="007B6BC5">
            <w:pPr>
              <w:rPr>
                <w:b w:val="0"/>
                <w:bCs w:val="0"/>
                <w:i/>
                <w:iCs/>
              </w:rPr>
            </w:pPr>
            <w:r w:rsidRPr="00FA731E">
              <w:rPr>
                <w:b w:val="0"/>
                <w:bCs w:val="0"/>
                <w:i/>
                <w:iCs/>
                <w:sz w:val="16"/>
                <w:szCs w:val="12"/>
              </w:rPr>
              <w:t>Please check one of the boxes</w:t>
            </w:r>
          </w:p>
        </w:tc>
        <w:sdt>
          <w:sdtPr>
            <w:rPr>
              <w:sz w:val="24"/>
              <w:szCs w:val="20"/>
            </w:rPr>
            <w:id w:val="-65091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4" w:type="pct"/>
              </w:tcPr>
              <w:p w14:paraId="00A8E93B" w14:textId="7A466DF0" w:rsidR="007B6BC5" w:rsidRDefault="007B6BC5" w:rsidP="007B6BC5"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7" w:type="pct"/>
          </w:tcPr>
          <w:p w14:paraId="1664A044" w14:textId="14C151A5" w:rsidR="007B6BC5" w:rsidRDefault="007B6BC5" w:rsidP="007B6BC5">
            <w:r>
              <w:t>I have supporting documentation</w:t>
            </w:r>
          </w:p>
        </w:tc>
      </w:tr>
      <w:tr w:rsidR="007B6BC5" w:rsidRPr="00401B83" w14:paraId="5BEB26B9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</w:tcPr>
          <w:p w14:paraId="07616942" w14:textId="77777777" w:rsidR="007B6BC5" w:rsidRDefault="007B6BC5" w:rsidP="007B6BC5"/>
        </w:tc>
        <w:sdt>
          <w:sdtPr>
            <w:rPr>
              <w:sz w:val="24"/>
              <w:szCs w:val="20"/>
            </w:rPr>
            <w:id w:val="-14582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4" w:type="pct"/>
              </w:tcPr>
              <w:p w14:paraId="33B219F7" w14:textId="057B773C" w:rsidR="007B6BC5" w:rsidRDefault="007B6BC5" w:rsidP="007B6BC5">
                <w:r w:rsidRPr="00EA72E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7" w:type="pct"/>
          </w:tcPr>
          <w:p w14:paraId="3F0FCAFD" w14:textId="0114D7CF" w:rsidR="007B6BC5" w:rsidRDefault="007B6BC5" w:rsidP="007B6BC5">
            <w:r>
              <w:t xml:space="preserve">I do not have supporting documentation </w:t>
            </w:r>
          </w:p>
        </w:tc>
      </w:tr>
      <w:tr w:rsidR="007B6BC5" w:rsidRPr="00401B83" w14:paraId="3B784D8A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</w:tcPr>
          <w:p w14:paraId="1F630AFD" w14:textId="77777777" w:rsidR="007B6BC5" w:rsidRDefault="007B6BC5" w:rsidP="00D3699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1" w:type="pct"/>
            <w:gridSpan w:val="2"/>
          </w:tcPr>
          <w:p w14:paraId="4377A9DA" w14:textId="7BC1CFB5" w:rsidR="007B6BC5" w:rsidRDefault="007B6BC5" w:rsidP="00D36996">
            <w:r>
              <w:t>If you do have supporting documentation, please list each document below and submit them with this form to</w:t>
            </w:r>
            <w:r w:rsidRPr="007B6BC5">
              <w:rPr>
                <w:b/>
                <w:bCs/>
              </w:rPr>
              <w:t xml:space="preserve"> </w:t>
            </w:r>
            <w:hyperlink r:id="rId10" w:history="1">
              <w:r w:rsidR="001D1B9B">
                <w:rPr>
                  <w:rStyle w:val="Hyperlink"/>
                  <w:b/>
                  <w:bCs/>
                </w:rPr>
                <w:t>speakup</w:t>
              </w:r>
              <w:r w:rsidR="001D1B9B" w:rsidRPr="00E70683">
                <w:rPr>
                  <w:rStyle w:val="Hyperlink"/>
                  <w:b/>
                  <w:bCs/>
                </w:rPr>
                <w:t>@aitsl.edu.au</w:t>
              </w:r>
            </w:hyperlink>
            <w:r>
              <w:t>.</w:t>
            </w:r>
          </w:p>
          <w:p w14:paraId="35A9503F" w14:textId="45F0D712" w:rsidR="007B6BC5" w:rsidRDefault="007B6BC5" w:rsidP="007B6BC5">
            <w:pPr>
              <w:pStyle w:val="BulletLevel1"/>
            </w:pPr>
          </w:p>
        </w:tc>
      </w:tr>
    </w:tbl>
    <w:p w14:paraId="3AFC847B" w14:textId="4B2EEF01" w:rsidR="00EA72EC" w:rsidRDefault="00EA72EC" w:rsidP="003E5390">
      <w:pPr>
        <w:rPr>
          <w:rFonts w:cs="Arial"/>
          <w:b/>
          <w:noProof/>
          <w:szCs w:val="20"/>
        </w:rPr>
      </w:pPr>
    </w:p>
    <w:tbl>
      <w:tblPr>
        <w:tblStyle w:val="TableGrid1"/>
        <w:tblW w:w="5002" w:type="pct"/>
        <w:tblLayout w:type="fixed"/>
        <w:tblLook w:val="00A0" w:firstRow="1" w:lastRow="0" w:firstColumn="1" w:lastColumn="0" w:noHBand="0" w:noVBand="0"/>
      </w:tblPr>
      <w:tblGrid>
        <w:gridCol w:w="2409"/>
        <w:gridCol w:w="569"/>
        <w:gridCol w:w="6052"/>
      </w:tblGrid>
      <w:tr w:rsidR="00FA731E" w:rsidRPr="00401B83" w14:paraId="35E19593" w14:textId="77777777" w:rsidTr="00463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62DCB6A" w14:textId="74287478" w:rsidR="00FA731E" w:rsidRPr="00507192" w:rsidRDefault="00FA731E" w:rsidP="00D36996">
            <w:r>
              <w:t xml:space="preserve">Additional </w:t>
            </w:r>
            <w:r w:rsidR="0035671E">
              <w:t xml:space="preserve">Formal </w:t>
            </w:r>
            <w:r>
              <w:t xml:space="preserve">Fraud </w:t>
            </w:r>
            <w:r w:rsidR="001D1B9B">
              <w:t xml:space="preserve">and Corruption </w:t>
            </w:r>
            <w:r>
              <w:t>Reporting</w:t>
            </w:r>
          </w:p>
        </w:tc>
      </w:tr>
      <w:tr w:rsidR="00463DC4" w:rsidRPr="00401B83" w14:paraId="040EE3CA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 w:val="restart"/>
          </w:tcPr>
          <w:p w14:paraId="5504150F" w14:textId="04C5C927" w:rsidR="00FA731E" w:rsidRDefault="00FA731E" w:rsidP="00D36996">
            <w:pPr>
              <w:rPr>
                <w:b w:val="0"/>
                <w:bCs w:val="0"/>
              </w:rPr>
            </w:pPr>
            <w:r>
              <w:t xml:space="preserve">Have you reported the fraud </w:t>
            </w:r>
            <w:r w:rsidR="001D1B9B">
              <w:t xml:space="preserve">or corruption </w:t>
            </w:r>
            <w:r>
              <w:t>to anyone else?</w:t>
            </w:r>
            <w:r w:rsidR="0035671E">
              <w:t xml:space="preserve"> </w:t>
            </w:r>
            <w:r w:rsidR="0035671E" w:rsidRPr="00463DC4">
              <w:rPr>
                <w:sz w:val="16"/>
                <w:szCs w:val="12"/>
              </w:rPr>
              <w:t>(including your manager, the police etc</w:t>
            </w:r>
            <w:r w:rsidR="00463DC4" w:rsidRPr="00463DC4">
              <w:rPr>
                <w:sz w:val="16"/>
                <w:szCs w:val="12"/>
              </w:rPr>
              <w:t>.</w:t>
            </w:r>
            <w:r w:rsidR="0035671E" w:rsidRPr="00463DC4">
              <w:rPr>
                <w:sz w:val="16"/>
                <w:szCs w:val="12"/>
              </w:rPr>
              <w:t>)</w:t>
            </w:r>
          </w:p>
          <w:p w14:paraId="18A8D3B1" w14:textId="77777777" w:rsidR="00FA731E" w:rsidRPr="00FA731E" w:rsidRDefault="00FA731E" w:rsidP="00D36996">
            <w:pPr>
              <w:rPr>
                <w:b w:val="0"/>
                <w:bCs w:val="0"/>
                <w:i/>
                <w:iCs/>
              </w:rPr>
            </w:pPr>
            <w:r w:rsidRPr="00FA731E">
              <w:rPr>
                <w:b w:val="0"/>
                <w:bCs w:val="0"/>
                <w:i/>
                <w:iCs/>
                <w:sz w:val="16"/>
                <w:szCs w:val="12"/>
              </w:rPr>
              <w:t>Please check one of the boxes</w:t>
            </w:r>
          </w:p>
        </w:tc>
        <w:sdt>
          <w:sdtPr>
            <w:rPr>
              <w:sz w:val="24"/>
              <w:szCs w:val="20"/>
            </w:rPr>
            <w:id w:val="147471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5" w:type="pct"/>
              </w:tcPr>
              <w:p w14:paraId="1FCDEEB7" w14:textId="5A57A99C" w:rsidR="00FA731E" w:rsidRDefault="00463DC4" w:rsidP="00D36996"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2" w:type="pct"/>
          </w:tcPr>
          <w:p w14:paraId="3A4BABE9" w14:textId="48B52842" w:rsidR="00FA731E" w:rsidRDefault="00FA731E" w:rsidP="00D36996">
            <w:r>
              <w:t>Yes</w:t>
            </w:r>
          </w:p>
        </w:tc>
      </w:tr>
      <w:tr w:rsidR="00463DC4" w:rsidRPr="00401B83" w14:paraId="56064868" w14:textId="77777777" w:rsidTr="0046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/>
          </w:tcPr>
          <w:p w14:paraId="4A455D33" w14:textId="77777777" w:rsidR="00FA731E" w:rsidRDefault="00FA731E" w:rsidP="00D36996"/>
        </w:tc>
        <w:sdt>
          <w:sdtPr>
            <w:rPr>
              <w:sz w:val="24"/>
              <w:szCs w:val="20"/>
            </w:rPr>
            <w:id w:val="-124556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5" w:type="pct"/>
              </w:tcPr>
              <w:p w14:paraId="62155CCB" w14:textId="77777777" w:rsidR="00FA731E" w:rsidRDefault="00FA731E" w:rsidP="00D36996">
                <w:r w:rsidRPr="00EA72E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2" w:type="pct"/>
          </w:tcPr>
          <w:p w14:paraId="6895CDD5" w14:textId="754285AB" w:rsidR="00FA731E" w:rsidRDefault="00FA731E" w:rsidP="00D36996">
            <w:r>
              <w:t>No</w:t>
            </w:r>
          </w:p>
        </w:tc>
      </w:tr>
      <w:tr w:rsidR="00FA731E" w:rsidRPr="00401B83" w14:paraId="36E119AF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44358BCC" w14:textId="75F52333" w:rsidR="00FA731E" w:rsidRDefault="00FA731E" w:rsidP="00D36996">
            <w:r>
              <w:t>If yes, to whom did you report it?</w:t>
            </w:r>
          </w:p>
        </w:tc>
        <w:sdt>
          <w:sdtPr>
            <w:id w:val="975875502"/>
            <w:placeholder>
              <w:docPart w:val="57504B828EF843DD9725AFB6ACD6B43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6" w:type="pct"/>
                <w:gridSpan w:val="2"/>
              </w:tcPr>
              <w:p w14:paraId="5540ED6C" w14:textId="1BF329C1" w:rsidR="00FA731E" w:rsidRDefault="00FA731E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the full name of the person</w:t>
                </w:r>
                <w:r w:rsidR="001D1B9B">
                  <w:rPr>
                    <w:rStyle w:val="PlaceholderText"/>
                  </w:rPr>
                  <w:t xml:space="preserve"> to</w:t>
                </w:r>
                <w:r>
                  <w:rPr>
                    <w:rStyle w:val="PlaceholderText"/>
                  </w:rPr>
                  <w:t xml:space="preserve"> whom you reported the fraud </w:t>
                </w:r>
                <w:r w:rsidR="001D1B9B">
                  <w:rPr>
                    <w:rStyle w:val="PlaceholderText"/>
                  </w:rPr>
                  <w:t>or corruption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31E" w:rsidRPr="00401B83" w14:paraId="00C8EC66" w14:textId="77777777" w:rsidTr="0046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1A917697" w14:textId="1AA49C4C" w:rsidR="00FA731E" w:rsidRDefault="00FA731E" w:rsidP="00D36996">
            <w:r>
              <w:t>If yes, when did you report it?</w:t>
            </w:r>
          </w:p>
        </w:tc>
        <w:sdt>
          <w:sdtPr>
            <w:id w:val="-840928200"/>
            <w:placeholder>
              <w:docPart w:val="B97D01F41C47466D8DA42322EB535C0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6" w:type="pct"/>
                <w:gridSpan w:val="2"/>
              </w:tcPr>
              <w:p w14:paraId="597F3960" w14:textId="4ACBBBB4" w:rsidR="00FA731E" w:rsidRDefault="00FA731E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the date you reported the potential fraud</w:t>
                </w:r>
                <w:r w:rsidR="001D1B9B">
                  <w:rPr>
                    <w:rStyle w:val="PlaceholderText"/>
                  </w:rPr>
                  <w:t xml:space="preserve"> or corruption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293C8B6" w14:textId="1837F21B" w:rsidR="007B6BC5" w:rsidRDefault="007B6BC5" w:rsidP="003E5390">
      <w:pPr>
        <w:rPr>
          <w:rFonts w:cs="Arial"/>
          <w:b/>
          <w:noProof/>
          <w:szCs w:val="20"/>
        </w:rPr>
      </w:pPr>
    </w:p>
    <w:tbl>
      <w:tblPr>
        <w:tblStyle w:val="TableGrid1"/>
        <w:tblW w:w="5000" w:type="pct"/>
        <w:tblLook w:val="00A0" w:firstRow="1" w:lastRow="0" w:firstColumn="1" w:lastColumn="0" w:noHBand="0" w:noVBand="0"/>
      </w:tblPr>
      <w:tblGrid>
        <w:gridCol w:w="2410"/>
        <w:gridCol w:w="6616"/>
      </w:tblGrid>
      <w:tr w:rsidR="00F815FC" w:rsidRPr="00401B83" w14:paraId="1BDC3F98" w14:textId="77777777" w:rsidTr="00F81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C00000"/>
          </w:tcPr>
          <w:p w14:paraId="21F70089" w14:textId="0FEB4009" w:rsidR="00F815FC" w:rsidRPr="00507192" w:rsidRDefault="00F815FC" w:rsidP="00D36996">
            <w:r>
              <w:lastRenderedPageBreak/>
              <w:t xml:space="preserve">AITSL Fraud </w:t>
            </w:r>
            <w:r w:rsidR="001D1B9B">
              <w:t xml:space="preserve">and Corruption </w:t>
            </w:r>
            <w:r>
              <w:t>Control Office</w:t>
            </w:r>
            <w:r w:rsidR="001D1B9B">
              <w:t>r</w:t>
            </w:r>
          </w:p>
        </w:tc>
      </w:tr>
      <w:tr w:rsidR="00463DC4" w:rsidRPr="00401B83" w14:paraId="7298F33F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F58F9B4" w14:textId="4106444D" w:rsidR="00463DC4" w:rsidRDefault="00463DC4" w:rsidP="00463DC4">
            <w:r>
              <w:t xml:space="preserve">Name of Receiver </w:t>
            </w:r>
          </w:p>
        </w:tc>
        <w:sdt>
          <w:sdtPr>
            <w:id w:val="-986323114"/>
            <w:placeholder>
              <w:docPart w:val="9C484512B9294828AF1666883EEB416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5" w:type="pct"/>
              </w:tcPr>
              <w:p w14:paraId="33703473" w14:textId="2877163D" w:rsidR="00463DC4" w:rsidRDefault="00463DC4" w:rsidP="00463DC4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full name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31E" w:rsidRPr="00401B83" w14:paraId="77FAC7AA" w14:textId="77777777" w:rsidTr="0046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6B806A0E" w14:textId="26DDE12A" w:rsidR="00FA731E" w:rsidRPr="00507192" w:rsidRDefault="00FA731E" w:rsidP="00D36996">
            <w:r>
              <w:t>Date Received</w:t>
            </w:r>
          </w:p>
        </w:tc>
        <w:sdt>
          <w:sdtPr>
            <w:id w:val="-1611279136"/>
            <w:placeholder>
              <w:docPart w:val="ECFEA15873AD40A1A6786605A33A0A69"/>
            </w:placeholder>
            <w:showingPlcHdr/>
            <w:date w:fullDate="2021-05-24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5" w:type="pct"/>
              </w:tcPr>
              <w:p w14:paraId="387191FF" w14:textId="40790136" w:rsidR="00FA731E" w:rsidRPr="00507192" w:rsidRDefault="00FA731E" w:rsidP="00D36996">
                <w:r w:rsidRPr="00E70683">
                  <w:rPr>
                    <w:rStyle w:val="PlaceholderText"/>
                  </w:rPr>
                  <w:t xml:space="preserve">Click or tap to enter </w:t>
                </w:r>
                <w:r w:rsidR="004D487F">
                  <w:rPr>
                    <w:rStyle w:val="PlaceholderText"/>
                  </w:rPr>
                  <w:t>the</w:t>
                </w:r>
                <w:r w:rsidRPr="00E70683">
                  <w:rPr>
                    <w:rStyle w:val="PlaceholderText"/>
                  </w:rPr>
                  <w:t xml:space="preserve"> date</w:t>
                </w:r>
                <w:r w:rsidR="004D487F">
                  <w:rPr>
                    <w:rStyle w:val="PlaceholderText"/>
                  </w:rPr>
                  <w:t xml:space="preserve"> the report was received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5671E" w:rsidRPr="00401B83" w14:paraId="2CFDB516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849C647" w14:textId="19F6B4D9" w:rsidR="0035671E" w:rsidRDefault="0035671E" w:rsidP="00D36996">
            <w:r>
              <w:t xml:space="preserve">Signature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</w:tcPr>
          <w:p w14:paraId="614847F7" w14:textId="77777777" w:rsidR="0035671E" w:rsidRDefault="0035671E" w:rsidP="00D36996"/>
        </w:tc>
      </w:tr>
      <w:tr w:rsidR="00463DC4" w:rsidRPr="00401B83" w14:paraId="6FD72563" w14:textId="77777777" w:rsidTr="0046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C00000"/>
          </w:tcPr>
          <w:p w14:paraId="3B456241" w14:textId="179782BE" w:rsidR="00463DC4" w:rsidRDefault="00F815FC" w:rsidP="00D36996">
            <w:r>
              <w:t xml:space="preserve">AITSL </w:t>
            </w:r>
            <w:r w:rsidR="00463DC4">
              <w:t>Risk, Audit and Finance Committee (RAFC)</w:t>
            </w:r>
          </w:p>
        </w:tc>
      </w:tr>
      <w:tr w:rsidR="0035671E" w:rsidRPr="00401B83" w14:paraId="0E76D809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7C8DC059" w14:textId="06ED645D" w:rsidR="0035671E" w:rsidRDefault="0035671E" w:rsidP="00D36996">
            <w:r>
              <w:t xml:space="preserve">Chair of </w:t>
            </w:r>
            <w:r w:rsidR="00463DC4">
              <w:t>the RAFC</w:t>
            </w:r>
          </w:p>
        </w:tc>
        <w:sdt>
          <w:sdtPr>
            <w:id w:val="-889808950"/>
            <w:placeholder>
              <w:docPart w:val="A38DFFB7D31545F2B84618A8E0671FC6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5" w:type="pct"/>
              </w:tcPr>
              <w:p w14:paraId="6519163C" w14:textId="3F162C34" w:rsidR="0035671E" w:rsidRDefault="00463DC4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full name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31E" w:rsidRPr="00401B83" w14:paraId="032A7321" w14:textId="77777777" w:rsidTr="0046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366A35F5" w14:textId="09F12375" w:rsidR="00FA731E" w:rsidRDefault="00463DC4" w:rsidP="00D36996">
            <w:r>
              <w:t>Date Received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</w:tcPr>
          <w:sdt>
            <w:sdtPr>
              <w:id w:val="927475762"/>
              <w:placeholder>
                <w:docPart w:val="56CFF6351C5844469938673CEFFFF345"/>
              </w:placeholder>
              <w:showingPlcHdr/>
              <w:date w:fullDate="2021-05-24T00:00:00Z"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3A4C51B" w14:textId="295B93C9" w:rsidR="00FA731E" w:rsidRDefault="00463DC4" w:rsidP="00D36996">
                <w:r w:rsidRPr="00E70683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</w:t>
                </w:r>
                <w:r w:rsidRPr="00E70683">
                  <w:rPr>
                    <w:rStyle w:val="PlaceholderText"/>
                  </w:rPr>
                  <w:t xml:space="preserve"> date</w:t>
                </w:r>
                <w:r>
                  <w:rPr>
                    <w:rStyle w:val="PlaceholderText"/>
                  </w:rPr>
                  <w:t xml:space="preserve"> the report was received</w:t>
                </w:r>
                <w:r w:rsidRPr="00E7068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63DC4" w:rsidRPr="00401B83" w14:paraId="4EC29E5E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61D51F08" w14:textId="560D80C4" w:rsidR="00463DC4" w:rsidRDefault="00463DC4" w:rsidP="00D36996">
            <w:r>
              <w:t>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</w:tcPr>
          <w:p w14:paraId="4814530B" w14:textId="77777777" w:rsidR="00463DC4" w:rsidRDefault="00463DC4" w:rsidP="00D36996"/>
        </w:tc>
      </w:tr>
    </w:tbl>
    <w:p w14:paraId="354FC310" w14:textId="77777777" w:rsidR="00FA731E" w:rsidRDefault="00FA731E" w:rsidP="003E5390">
      <w:pPr>
        <w:rPr>
          <w:rFonts w:cs="Arial"/>
          <w:b/>
          <w:noProof/>
          <w:szCs w:val="20"/>
        </w:rPr>
      </w:pPr>
    </w:p>
    <w:sectPr w:rsidR="00FA731E" w:rsidSect="00387FA9">
      <w:headerReference w:type="default" r:id="rId11"/>
      <w:footerReference w:type="default" r:id="rId12"/>
      <w:pgSz w:w="11906" w:h="16838"/>
      <w:pgMar w:top="23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6C54" w14:textId="77777777" w:rsidR="00904CF3" w:rsidRPr="003E5390" w:rsidRDefault="00904CF3" w:rsidP="003E5390">
      <w:r>
        <w:separator/>
      </w:r>
    </w:p>
  </w:endnote>
  <w:endnote w:type="continuationSeparator" w:id="0">
    <w:p w14:paraId="5736AF7E" w14:textId="77777777" w:rsidR="00904CF3" w:rsidRPr="003E5390" w:rsidRDefault="00904CF3" w:rsidP="003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8435" w14:textId="17865A94" w:rsidR="000B2088" w:rsidRPr="00711348" w:rsidRDefault="00904CF3" w:rsidP="00387FA9">
    <w:pPr>
      <w:pStyle w:val="FooterText"/>
      <w:tabs>
        <w:tab w:val="right" w:pos="8789"/>
      </w:tabs>
    </w:pPr>
    <w:r>
      <w:t xml:space="preserve">Fraud </w:t>
    </w:r>
    <w:r w:rsidR="00B9783E">
      <w:t xml:space="preserve">and Corruption </w:t>
    </w:r>
    <w:r>
      <w:t>Incident Report Form</w:t>
    </w:r>
    <w:r w:rsidR="00387FA9">
      <w:t xml:space="preserve"> </w:t>
    </w:r>
    <w:r w:rsidR="00387F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5906" w14:textId="77777777" w:rsidR="00904CF3" w:rsidRPr="003E5390" w:rsidRDefault="00904CF3" w:rsidP="003E5390">
      <w:r>
        <w:separator/>
      </w:r>
    </w:p>
  </w:footnote>
  <w:footnote w:type="continuationSeparator" w:id="0">
    <w:p w14:paraId="7AEC472D" w14:textId="77777777" w:rsidR="00904CF3" w:rsidRPr="003E5390" w:rsidRDefault="00904CF3" w:rsidP="003E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357E" w14:textId="77777777" w:rsidR="00756051" w:rsidRDefault="00387FA9" w:rsidP="00387FA9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738A3B2" wp14:editId="52ECCB4A">
          <wp:simplePos x="0" y="0"/>
          <wp:positionH relativeFrom="column">
            <wp:posOffset>-142875</wp:posOffset>
          </wp:positionH>
          <wp:positionV relativeFrom="paragraph">
            <wp:posOffset>-19945</wp:posOffset>
          </wp:positionV>
          <wp:extent cx="2104222" cy="819489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ITSL logo (inline RGB 3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22" cy="81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83A5617"/>
    <w:multiLevelType w:val="hybridMultilevel"/>
    <w:tmpl w:val="0478C61E"/>
    <w:lvl w:ilvl="0" w:tplc="165AD34E">
      <w:start w:val="1"/>
      <w:numFmt w:val="decimal"/>
      <w:pStyle w:val="Footnote"/>
      <w:lvlText w:val="%1."/>
      <w:lvlJc w:val="left"/>
      <w:pPr>
        <w:ind w:left="227" w:hanging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A54D"/>
    <w:multiLevelType w:val="multilevel"/>
    <w:tmpl w:val="DE6E9DF8"/>
    <w:name w:val="Aitsl bullets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7377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hint="default"/>
        <w:color w:val="007377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532136"/>
    <w:multiLevelType w:val="hybridMultilevel"/>
    <w:tmpl w:val="967C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3C10"/>
    <w:multiLevelType w:val="hybridMultilevel"/>
    <w:tmpl w:val="8154DB00"/>
    <w:lvl w:ilvl="0" w:tplc="263E84C8">
      <w:start w:val="1"/>
      <w:numFmt w:val="bullet"/>
      <w:pStyle w:val="Greybox"/>
      <w:lvlText w:val=""/>
      <w:lvlJc w:val="left"/>
      <w:pPr>
        <w:ind w:left="720" w:hanging="360"/>
      </w:pPr>
      <w:rPr>
        <w:rFonts w:ascii="Symbol" w:hAnsi="Symbol" w:hint="default"/>
        <w:color w:val="00737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71DF"/>
    <w:multiLevelType w:val="hybridMultilevel"/>
    <w:tmpl w:val="A78EA1C8"/>
    <w:lvl w:ilvl="0" w:tplc="DB2A9C0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62F1"/>
    <w:multiLevelType w:val="hybridMultilevel"/>
    <w:tmpl w:val="100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2CAD"/>
    <w:multiLevelType w:val="multilevel"/>
    <w:tmpl w:val="A50E7D2C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377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7377"/>
        <w:u w:val="none"/>
      </w:rPr>
    </w:lvl>
    <w:lvl w:ilvl="2">
      <w:start w:val="1"/>
      <w:numFmt w:val="bullet"/>
      <w:pStyle w:val="BulletLevel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737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F84243"/>
    <w:multiLevelType w:val="multilevel"/>
    <w:tmpl w:val="8B56E58A"/>
    <w:lvl w:ilvl="0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  <w:b/>
        <w:color w:val="007377"/>
      </w:rPr>
    </w:lvl>
    <w:lvl w:ilvl="1">
      <w:start w:val="1"/>
      <w:numFmt w:val="lowerLetter"/>
      <w:pStyle w:val="TOC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C715C2"/>
    <w:multiLevelType w:val="hybridMultilevel"/>
    <w:tmpl w:val="B21E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53AFD"/>
    <w:multiLevelType w:val="multilevel"/>
    <w:tmpl w:val="1C04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1" w15:restartNumberingAfterBreak="0">
    <w:nsid w:val="4B6D4644"/>
    <w:multiLevelType w:val="multilevel"/>
    <w:tmpl w:val="A50E7D2C"/>
    <w:numStyleLink w:val="BulletList"/>
  </w:abstractNum>
  <w:abstractNum w:abstractNumId="12" w15:restartNumberingAfterBreak="0">
    <w:nsid w:val="52E3233C"/>
    <w:multiLevelType w:val="hybridMultilevel"/>
    <w:tmpl w:val="B932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62A8"/>
    <w:multiLevelType w:val="hybridMultilevel"/>
    <w:tmpl w:val="0196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0261"/>
    <w:multiLevelType w:val="hybridMultilevel"/>
    <w:tmpl w:val="05BC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2F3"/>
    <w:multiLevelType w:val="hybridMultilevel"/>
    <w:tmpl w:val="CB80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06666"/>
    <w:multiLevelType w:val="hybridMultilevel"/>
    <w:tmpl w:val="227E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694038">
    <w:abstractNumId w:val="4"/>
  </w:num>
  <w:num w:numId="2" w16cid:durableId="808279020">
    <w:abstractNumId w:val="10"/>
  </w:num>
  <w:num w:numId="3" w16cid:durableId="1274824398">
    <w:abstractNumId w:val="11"/>
  </w:num>
  <w:num w:numId="4" w16cid:durableId="2064593631">
    <w:abstractNumId w:val="1"/>
  </w:num>
  <w:num w:numId="5" w16cid:durableId="1863593515">
    <w:abstractNumId w:val="2"/>
  </w:num>
  <w:num w:numId="6" w16cid:durableId="1699314071">
    <w:abstractNumId w:val="8"/>
  </w:num>
  <w:num w:numId="7" w16cid:durableId="314265740">
    <w:abstractNumId w:val="7"/>
  </w:num>
  <w:num w:numId="8" w16cid:durableId="2098136420">
    <w:abstractNumId w:val="0"/>
  </w:num>
  <w:num w:numId="9" w16cid:durableId="822233045">
    <w:abstractNumId w:val="15"/>
  </w:num>
  <w:num w:numId="10" w16cid:durableId="1237782531">
    <w:abstractNumId w:val="5"/>
  </w:num>
  <w:num w:numId="11" w16cid:durableId="547301110">
    <w:abstractNumId w:val="3"/>
  </w:num>
  <w:num w:numId="12" w16cid:durableId="2028822464">
    <w:abstractNumId w:val="9"/>
  </w:num>
  <w:num w:numId="13" w16cid:durableId="1550799705">
    <w:abstractNumId w:val="6"/>
  </w:num>
  <w:num w:numId="14" w16cid:durableId="2136022352">
    <w:abstractNumId w:val="12"/>
  </w:num>
  <w:num w:numId="15" w16cid:durableId="827328929">
    <w:abstractNumId w:val="13"/>
  </w:num>
  <w:num w:numId="16" w16cid:durableId="170218546">
    <w:abstractNumId w:val="14"/>
  </w:num>
  <w:num w:numId="17" w16cid:durableId="182755057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F3"/>
    <w:rsid w:val="000047E1"/>
    <w:rsid w:val="00014E24"/>
    <w:rsid w:val="00035DB2"/>
    <w:rsid w:val="00056B20"/>
    <w:rsid w:val="0006656C"/>
    <w:rsid w:val="000B2088"/>
    <w:rsid w:val="000C18BA"/>
    <w:rsid w:val="000C5E1C"/>
    <w:rsid w:val="000D0EF4"/>
    <w:rsid w:val="000F34AC"/>
    <w:rsid w:val="00106958"/>
    <w:rsid w:val="0011642D"/>
    <w:rsid w:val="001225F5"/>
    <w:rsid w:val="0012353F"/>
    <w:rsid w:val="00127F54"/>
    <w:rsid w:val="00164722"/>
    <w:rsid w:val="00165B50"/>
    <w:rsid w:val="00170016"/>
    <w:rsid w:val="00192315"/>
    <w:rsid w:val="001B04F9"/>
    <w:rsid w:val="001B05E4"/>
    <w:rsid w:val="001B2963"/>
    <w:rsid w:val="001B47EA"/>
    <w:rsid w:val="001C394C"/>
    <w:rsid w:val="001D1B9B"/>
    <w:rsid w:val="001D565F"/>
    <w:rsid w:val="001D67D2"/>
    <w:rsid w:val="001F3009"/>
    <w:rsid w:val="001F58F9"/>
    <w:rsid w:val="00214314"/>
    <w:rsid w:val="00215674"/>
    <w:rsid w:val="00216C0F"/>
    <w:rsid w:val="00221F27"/>
    <w:rsid w:val="00224946"/>
    <w:rsid w:val="002367E8"/>
    <w:rsid w:val="0024373D"/>
    <w:rsid w:val="00254816"/>
    <w:rsid w:val="00260D37"/>
    <w:rsid w:val="0026588A"/>
    <w:rsid w:val="002674B2"/>
    <w:rsid w:val="002B0C74"/>
    <w:rsid w:val="002B606A"/>
    <w:rsid w:val="002C1AF0"/>
    <w:rsid w:val="002C7628"/>
    <w:rsid w:val="002D1B8D"/>
    <w:rsid w:val="002D3F00"/>
    <w:rsid w:val="002E5B31"/>
    <w:rsid w:val="002E67EC"/>
    <w:rsid w:val="00303124"/>
    <w:rsid w:val="00307CC7"/>
    <w:rsid w:val="0032229B"/>
    <w:rsid w:val="00324221"/>
    <w:rsid w:val="00326AB3"/>
    <w:rsid w:val="003277C9"/>
    <w:rsid w:val="00337113"/>
    <w:rsid w:val="0034651C"/>
    <w:rsid w:val="0035671E"/>
    <w:rsid w:val="003738F6"/>
    <w:rsid w:val="0038780A"/>
    <w:rsid w:val="00387FA9"/>
    <w:rsid w:val="003946B7"/>
    <w:rsid w:val="003A15AC"/>
    <w:rsid w:val="003B7FAE"/>
    <w:rsid w:val="003D7D13"/>
    <w:rsid w:val="003E5390"/>
    <w:rsid w:val="003E65CD"/>
    <w:rsid w:val="00401B83"/>
    <w:rsid w:val="0040470F"/>
    <w:rsid w:val="00413BCB"/>
    <w:rsid w:val="00422E80"/>
    <w:rsid w:val="00423472"/>
    <w:rsid w:val="00426214"/>
    <w:rsid w:val="00427232"/>
    <w:rsid w:val="00431CF3"/>
    <w:rsid w:val="00443081"/>
    <w:rsid w:val="004478D6"/>
    <w:rsid w:val="00456BAB"/>
    <w:rsid w:val="00463DC4"/>
    <w:rsid w:val="00466158"/>
    <w:rsid w:val="00470999"/>
    <w:rsid w:val="0047506C"/>
    <w:rsid w:val="00476D89"/>
    <w:rsid w:val="00492756"/>
    <w:rsid w:val="004A22A0"/>
    <w:rsid w:val="004B13E3"/>
    <w:rsid w:val="004B3887"/>
    <w:rsid w:val="004B5E96"/>
    <w:rsid w:val="004D47B3"/>
    <w:rsid w:val="004D487F"/>
    <w:rsid w:val="004D4A5A"/>
    <w:rsid w:val="004E1300"/>
    <w:rsid w:val="004F47B2"/>
    <w:rsid w:val="00507192"/>
    <w:rsid w:val="00515CED"/>
    <w:rsid w:val="00522B1C"/>
    <w:rsid w:val="00534B17"/>
    <w:rsid w:val="005401EC"/>
    <w:rsid w:val="00541316"/>
    <w:rsid w:val="00550CFC"/>
    <w:rsid w:val="00552767"/>
    <w:rsid w:val="005568E2"/>
    <w:rsid w:val="00563BA7"/>
    <w:rsid w:val="00565323"/>
    <w:rsid w:val="0057458F"/>
    <w:rsid w:val="00584089"/>
    <w:rsid w:val="005842F8"/>
    <w:rsid w:val="00592D17"/>
    <w:rsid w:val="005934EA"/>
    <w:rsid w:val="005A3387"/>
    <w:rsid w:val="005A4E41"/>
    <w:rsid w:val="005D3F0E"/>
    <w:rsid w:val="005F3DCF"/>
    <w:rsid w:val="006109E7"/>
    <w:rsid w:val="006150D5"/>
    <w:rsid w:val="00626AF2"/>
    <w:rsid w:val="00642BB6"/>
    <w:rsid w:val="006505E1"/>
    <w:rsid w:val="00656549"/>
    <w:rsid w:val="00660AFD"/>
    <w:rsid w:val="00660DF1"/>
    <w:rsid w:val="00681273"/>
    <w:rsid w:val="006A3B5B"/>
    <w:rsid w:val="006C4095"/>
    <w:rsid w:val="006C5BD5"/>
    <w:rsid w:val="006D543B"/>
    <w:rsid w:val="0070227C"/>
    <w:rsid w:val="00705A6D"/>
    <w:rsid w:val="00711348"/>
    <w:rsid w:val="00713872"/>
    <w:rsid w:val="00720473"/>
    <w:rsid w:val="007268F2"/>
    <w:rsid w:val="00730A90"/>
    <w:rsid w:val="00744483"/>
    <w:rsid w:val="00756051"/>
    <w:rsid w:val="007630D1"/>
    <w:rsid w:val="00766E81"/>
    <w:rsid w:val="007725F4"/>
    <w:rsid w:val="007734E4"/>
    <w:rsid w:val="00785FD4"/>
    <w:rsid w:val="00786713"/>
    <w:rsid w:val="007B421F"/>
    <w:rsid w:val="007B6BC5"/>
    <w:rsid w:val="007D2EF9"/>
    <w:rsid w:val="007E7BFE"/>
    <w:rsid w:val="007F51EB"/>
    <w:rsid w:val="007F7F6C"/>
    <w:rsid w:val="007F7FF4"/>
    <w:rsid w:val="00801981"/>
    <w:rsid w:val="00803860"/>
    <w:rsid w:val="00825E92"/>
    <w:rsid w:val="008342EF"/>
    <w:rsid w:val="0084518B"/>
    <w:rsid w:val="00872533"/>
    <w:rsid w:val="0087337D"/>
    <w:rsid w:val="00883C1C"/>
    <w:rsid w:val="00885A33"/>
    <w:rsid w:val="008901FE"/>
    <w:rsid w:val="008A452D"/>
    <w:rsid w:val="008A5522"/>
    <w:rsid w:val="008E2C9F"/>
    <w:rsid w:val="008F12CE"/>
    <w:rsid w:val="00901B10"/>
    <w:rsid w:val="00904B2F"/>
    <w:rsid w:val="00904CF3"/>
    <w:rsid w:val="00911155"/>
    <w:rsid w:val="00940436"/>
    <w:rsid w:val="009443A0"/>
    <w:rsid w:val="00950067"/>
    <w:rsid w:val="00951677"/>
    <w:rsid w:val="00964F0F"/>
    <w:rsid w:val="00970931"/>
    <w:rsid w:val="00974378"/>
    <w:rsid w:val="00977DBE"/>
    <w:rsid w:val="009802BB"/>
    <w:rsid w:val="0099618D"/>
    <w:rsid w:val="009A4B85"/>
    <w:rsid w:val="009C57F3"/>
    <w:rsid w:val="009D0708"/>
    <w:rsid w:val="009D0F17"/>
    <w:rsid w:val="009E22BD"/>
    <w:rsid w:val="00A1089A"/>
    <w:rsid w:val="00A2284F"/>
    <w:rsid w:val="00A24FDA"/>
    <w:rsid w:val="00A2649A"/>
    <w:rsid w:val="00A34D68"/>
    <w:rsid w:val="00A65083"/>
    <w:rsid w:val="00A66B16"/>
    <w:rsid w:val="00A74603"/>
    <w:rsid w:val="00A80EC7"/>
    <w:rsid w:val="00A82ACE"/>
    <w:rsid w:val="00A9102B"/>
    <w:rsid w:val="00AB1468"/>
    <w:rsid w:val="00AB699D"/>
    <w:rsid w:val="00AC63B5"/>
    <w:rsid w:val="00AC7FE5"/>
    <w:rsid w:val="00AF6475"/>
    <w:rsid w:val="00B12974"/>
    <w:rsid w:val="00B15F0A"/>
    <w:rsid w:val="00B21B25"/>
    <w:rsid w:val="00B44B39"/>
    <w:rsid w:val="00B651C0"/>
    <w:rsid w:val="00B661AC"/>
    <w:rsid w:val="00B75CEA"/>
    <w:rsid w:val="00B96B57"/>
    <w:rsid w:val="00B97625"/>
    <w:rsid w:val="00B9783E"/>
    <w:rsid w:val="00BB4946"/>
    <w:rsid w:val="00BB671F"/>
    <w:rsid w:val="00BB6C66"/>
    <w:rsid w:val="00BC7792"/>
    <w:rsid w:val="00BD6B18"/>
    <w:rsid w:val="00BF15A0"/>
    <w:rsid w:val="00BF408A"/>
    <w:rsid w:val="00C01BD4"/>
    <w:rsid w:val="00C03E59"/>
    <w:rsid w:val="00C0678C"/>
    <w:rsid w:val="00C07567"/>
    <w:rsid w:val="00C15492"/>
    <w:rsid w:val="00C314D4"/>
    <w:rsid w:val="00C32AC8"/>
    <w:rsid w:val="00C4430F"/>
    <w:rsid w:val="00C51489"/>
    <w:rsid w:val="00C62048"/>
    <w:rsid w:val="00C87C68"/>
    <w:rsid w:val="00C936BE"/>
    <w:rsid w:val="00CC2914"/>
    <w:rsid w:val="00CC38EE"/>
    <w:rsid w:val="00CC45DC"/>
    <w:rsid w:val="00CD7F14"/>
    <w:rsid w:val="00CF1B2E"/>
    <w:rsid w:val="00CF4470"/>
    <w:rsid w:val="00CF66FC"/>
    <w:rsid w:val="00D05DCA"/>
    <w:rsid w:val="00D20483"/>
    <w:rsid w:val="00D239EC"/>
    <w:rsid w:val="00D37379"/>
    <w:rsid w:val="00D4305B"/>
    <w:rsid w:val="00D65538"/>
    <w:rsid w:val="00D66317"/>
    <w:rsid w:val="00D9434E"/>
    <w:rsid w:val="00DA3BB2"/>
    <w:rsid w:val="00DB3438"/>
    <w:rsid w:val="00DD730B"/>
    <w:rsid w:val="00E03F35"/>
    <w:rsid w:val="00E155F5"/>
    <w:rsid w:val="00E16F75"/>
    <w:rsid w:val="00E66071"/>
    <w:rsid w:val="00E66CF2"/>
    <w:rsid w:val="00E66E27"/>
    <w:rsid w:val="00E82061"/>
    <w:rsid w:val="00E97245"/>
    <w:rsid w:val="00EA4073"/>
    <w:rsid w:val="00EA72EC"/>
    <w:rsid w:val="00EB18EC"/>
    <w:rsid w:val="00EB29BC"/>
    <w:rsid w:val="00EC147F"/>
    <w:rsid w:val="00EC50CF"/>
    <w:rsid w:val="00EC71EB"/>
    <w:rsid w:val="00EE759B"/>
    <w:rsid w:val="00F02F3D"/>
    <w:rsid w:val="00F110A3"/>
    <w:rsid w:val="00F135DE"/>
    <w:rsid w:val="00F446E3"/>
    <w:rsid w:val="00F6464F"/>
    <w:rsid w:val="00F70CB8"/>
    <w:rsid w:val="00F72611"/>
    <w:rsid w:val="00F7327E"/>
    <w:rsid w:val="00F750DA"/>
    <w:rsid w:val="00F815FC"/>
    <w:rsid w:val="00F81947"/>
    <w:rsid w:val="00FA731E"/>
    <w:rsid w:val="00FB52A3"/>
    <w:rsid w:val="00FB7981"/>
    <w:rsid w:val="00FC2D2C"/>
    <w:rsid w:val="00FD0463"/>
    <w:rsid w:val="00FD12F1"/>
    <w:rsid w:val="00FE08CB"/>
    <w:rsid w:val="00FE2D56"/>
    <w:rsid w:val="00FE42A7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C810F96"/>
  <w15:docId w15:val="{C6BBBE53-DBB5-465A-815C-F937A409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A731E"/>
    <w:pPr>
      <w:spacing w:line="288" w:lineRule="auto"/>
    </w:pPr>
    <w:rPr>
      <w:rFonts w:ascii="Arial" w:hAnsi="Arial"/>
      <w:sz w:val="20"/>
    </w:rPr>
  </w:style>
  <w:style w:type="paragraph" w:styleId="Heading1">
    <w:name w:val="heading 1"/>
    <w:aliases w:val="(H1)"/>
    <w:basedOn w:val="Normal"/>
    <w:next w:val="Normal"/>
    <w:link w:val="Heading1Char"/>
    <w:uiPriority w:val="9"/>
    <w:qFormat/>
    <w:rsid w:val="00AB699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7377" w:themeColor="text2"/>
      <w:sz w:val="48"/>
      <w:szCs w:val="52"/>
    </w:rPr>
  </w:style>
  <w:style w:type="paragraph" w:styleId="Heading2">
    <w:name w:val="heading 2"/>
    <w:aliases w:val="(H2)"/>
    <w:basedOn w:val="Normal"/>
    <w:next w:val="Normal"/>
    <w:link w:val="Heading2Char"/>
    <w:uiPriority w:val="9"/>
    <w:unhideWhenUsed/>
    <w:qFormat/>
    <w:rsid w:val="00AB699D"/>
    <w:pPr>
      <w:spacing w:before="240" w:after="240"/>
      <w:outlineLvl w:val="1"/>
    </w:pPr>
    <w:rPr>
      <w:rFonts w:cs="Arial"/>
      <w:b/>
      <w:bCs/>
      <w:noProof/>
      <w:color w:val="007377" w:themeColor="text2"/>
      <w:sz w:val="30"/>
      <w:szCs w:val="30"/>
    </w:rPr>
  </w:style>
  <w:style w:type="paragraph" w:styleId="Heading3">
    <w:name w:val="heading 3"/>
    <w:aliases w:val="(H3)"/>
    <w:basedOn w:val="Normal"/>
    <w:next w:val="Normal"/>
    <w:link w:val="Heading3Char"/>
    <w:uiPriority w:val="9"/>
    <w:unhideWhenUsed/>
    <w:rsid w:val="00AB699D"/>
    <w:pPr>
      <w:keepNext/>
      <w:keepLines/>
      <w:spacing w:before="360" w:after="240"/>
      <w:outlineLvl w:val="2"/>
    </w:pPr>
    <w:rPr>
      <w:rFonts w:eastAsiaTheme="majorEastAsia" w:cstheme="majorBidi"/>
      <w:b/>
      <w:bCs/>
      <w:color w:val="007377" w:themeColor="text2"/>
      <w:sz w:val="24"/>
      <w:szCs w:val="24"/>
    </w:rPr>
  </w:style>
  <w:style w:type="paragraph" w:styleId="Heading4">
    <w:name w:val="heading 4"/>
    <w:aliases w:val="(H4)"/>
    <w:basedOn w:val="Normal"/>
    <w:next w:val="Normal"/>
    <w:link w:val="Heading4Char"/>
    <w:uiPriority w:val="9"/>
    <w:unhideWhenUsed/>
    <w:qFormat/>
    <w:rsid w:val="00563BA7"/>
    <w:pPr>
      <w:keepNext/>
      <w:keepLines/>
      <w:spacing w:after="80"/>
      <w:outlineLvl w:val="3"/>
    </w:pPr>
    <w:rPr>
      <w:rFonts w:eastAsiaTheme="majorEastAsia" w:cstheme="majorBidi"/>
      <w:b/>
      <w:bCs/>
      <w:sz w:val="22"/>
    </w:rPr>
  </w:style>
  <w:style w:type="paragraph" w:styleId="Heading5">
    <w:name w:val="heading 5"/>
    <w:aliases w:val="(H5)"/>
    <w:basedOn w:val="Normal"/>
    <w:next w:val="Normal"/>
    <w:link w:val="Heading5Char"/>
    <w:uiPriority w:val="9"/>
    <w:unhideWhenUsed/>
    <w:qFormat/>
    <w:rsid w:val="00D20483"/>
    <w:pPr>
      <w:keepNext/>
      <w:keepLines/>
      <w:spacing w:after="120"/>
      <w:ind w:right="227"/>
      <w:outlineLvl w:val="4"/>
    </w:pPr>
    <w:rPr>
      <w:rFonts w:eastAsiaTheme="majorEastAsia" w:cstheme="majorBidi"/>
      <w:b/>
      <w:bCs/>
      <w:color w:val="007377" w:themeColor="text2"/>
      <w:szCs w:val="20"/>
    </w:rPr>
  </w:style>
  <w:style w:type="paragraph" w:styleId="Heading6">
    <w:name w:val="heading 6"/>
    <w:aliases w:val="(H6)"/>
    <w:basedOn w:val="Normal"/>
    <w:next w:val="Normal"/>
    <w:link w:val="Heading6Char"/>
    <w:uiPriority w:val="9"/>
    <w:unhideWhenUsed/>
    <w:qFormat/>
    <w:rsid w:val="00904B2F"/>
    <w:pPr>
      <w:keepNext/>
      <w:keepLines/>
      <w:spacing w:after="120"/>
      <w:outlineLvl w:val="5"/>
    </w:pPr>
    <w:rPr>
      <w:rFonts w:eastAsiaTheme="majorEastAsia" w:cstheme="majorBidi"/>
      <w:b/>
      <w:bCs/>
      <w:color w:val="54585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EE"/>
  </w:style>
  <w:style w:type="paragraph" w:styleId="Footer">
    <w:name w:val="footer"/>
    <w:basedOn w:val="Normal"/>
    <w:link w:val="FooterChar"/>
    <w:uiPriority w:val="99"/>
    <w:unhideWhenUsed/>
    <w:rsid w:val="00CC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EE"/>
  </w:style>
  <w:style w:type="character" w:customStyle="1" w:styleId="Heading1Char">
    <w:name w:val="Heading 1 Char"/>
    <w:aliases w:val="(H1) Char"/>
    <w:basedOn w:val="DefaultParagraphFont"/>
    <w:link w:val="Heading1"/>
    <w:uiPriority w:val="9"/>
    <w:rsid w:val="00AB699D"/>
    <w:rPr>
      <w:rFonts w:ascii="Arial" w:eastAsiaTheme="majorEastAsia" w:hAnsi="Arial" w:cstheme="majorBidi"/>
      <w:b/>
      <w:bCs/>
      <w:color w:val="007377" w:themeColor="text2"/>
      <w:sz w:val="48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D20483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2229B"/>
    <w:pPr>
      <w:numPr>
        <w:numId w:val="10"/>
      </w:numPr>
      <w:ind w:left="357" w:hanging="357"/>
      <w:contextualSpacing/>
    </w:pPr>
  </w:style>
  <w:style w:type="table" w:styleId="TableGrid">
    <w:name w:val="Table Grid"/>
    <w:basedOn w:val="TableNormal"/>
    <w:uiPriority w:val="39"/>
    <w:rsid w:val="008342EF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007377" w:themeColor="text2"/>
        <w:left w:val="single" w:sz="4" w:space="0" w:color="007377" w:themeColor="text2"/>
        <w:bottom w:val="single" w:sz="4" w:space="0" w:color="007377" w:themeColor="text2"/>
        <w:right w:val="single" w:sz="4" w:space="0" w:color="007377" w:themeColor="text2"/>
        <w:insideH w:val="single" w:sz="4" w:space="0" w:color="007377" w:themeColor="text2"/>
        <w:insideV w:val="single" w:sz="4" w:space="0" w:color="007377" w:themeColor="text2"/>
      </w:tblBorders>
    </w:tblPr>
  </w:style>
  <w:style w:type="paragraph" w:styleId="ListNumber">
    <w:name w:val="List Number"/>
    <w:basedOn w:val="Normal"/>
    <w:uiPriority w:val="99"/>
    <w:unhideWhenUsed/>
    <w:rsid w:val="00940436"/>
    <w:pPr>
      <w:contextualSpacing/>
    </w:pPr>
  </w:style>
  <w:style w:type="paragraph" w:customStyle="1" w:styleId="Heading10">
    <w:name w:val="Heading1"/>
    <w:basedOn w:val="Normal"/>
    <w:link w:val="Heading1Char0"/>
    <w:locked/>
    <w:rsid w:val="00C07567"/>
    <w:pPr>
      <w:ind w:firstLine="720"/>
    </w:pPr>
    <w:rPr>
      <w:rFonts w:cs="Arial"/>
      <w:b/>
      <w:noProof/>
      <w:color w:val="007377"/>
      <w:sz w:val="64"/>
      <w:szCs w:val="64"/>
    </w:rPr>
  </w:style>
  <w:style w:type="character" w:customStyle="1" w:styleId="Heading1Char0">
    <w:name w:val="Heading1 Char"/>
    <w:basedOn w:val="DefaultParagraphFont"/>
    <w:link w:val="Heading10"/>
    <w:rsid w:val="00C07567"/>
    <w:rPr>
      <w:rFonts w:ascii="Arial" w:hAnsi="Arial" w:cs="Arial"/>
      <w:b/>
      <w:noProof/>
      <w:color w:val="007377"/>
      <w:sz w:val="64"/>
      <w:szCs w:val="6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0473"/>
    <w:pPr>
      <w:numPr>
        <w:numId w:val="6"/>
      </w:numPr>
      <w:tabs>
        <w:tab w:val="right" w:leader="dot" w:pos="9016"/>
      </w:tabs>
      <w:spacing w:after="100"/>
      <w:ind w:left="426"/>
    </w:pPr>
    <w:rPr>
      <w:b/>
      <w:noProof/>
      <w:color w:val="007377"/>
    </w:rPr>
  </w:style>
  <w:style w:type="character" w:styleId="Hyperlink">
    <w:name w:val="Hyperlink"/>
    <w:basedOn w:val="DefaultParagraphFont"/>
    <w:uiPriority w:val="99"/>
    <w:unhideWhenUsed/>
    <w:rsid w:val="003E65CD"/>
    <w:rPr>
      <w:color w:val="C4CD22" w:themeColor="accent1"/>
      <w:u w:val="single"/>
    </w:rPr>
  </w:style>
  <w:style w:type="character" w:customStyle="1" w:styleId="Heading2Char">
    <w:name w:val="Heading 2 Char"/>
    <w:aliases w:val="(H2) Char"/>
    <w:basedOn w:val="DefaultParagraphFont"/>
    <w:link w:val="Heading2"/>
    <w:uiPriority w:val="9"/>
    <w:rsid w:val="00AB699D"/>
    <w:rPr>
      <w:rFonts w:ascii="Arial" w:hAnsi="Arial" w:cs="Arial"/>
      <w:b/>
      <w:bCs/>
      <w:noProof/>
      <w:color w:val="007377" w:themeColor="text2"/>
      <w:sz w:val="30"/>
      <w:szCs w:val="30"/>
    </w:rPr>
  </w:style>
  <w:style w:type="paragraph" w:customStyle="1" w:styleId="Greybox">
    <w:name w:val="Grey box"/>
    <w:basedOn w:val="ListParagraph"/>
    <w:link w:val="GreyboxChar"/>
    <w:qFormat/>
    <w:rsid w:val="00756051"/>
    <w:pPr>
      <w:numPr>
        <w:numId w:val="1"/>
      </w:num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tabs>
        <w:tab w:val="left" w:pos="284"/>
      </w:tabs>
      <w:spacing w:before="80"/>
      <w:ind w:left="511" w:right="227" w:hanging="284"/>
      <w:contextualSpacing w:val="0"/>
    </w:pPr>
    <w:rPr>
      <w:rFonts w:cs="Arial"/>
      <w:noProof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229B"/>
    <w:rPr>
      <w:rFonts w:ascii="Arial" w:hAnsi="Arial"/>
      <w:sz w:val="20"/>
    </w:rPr>
  </w:style>
  <w:style w:type="character" w:customStyle="1" w:styleId="GreyboxChar">
    <w:name w:val="Grey box Char"/>
    <w:basedOn w:val="ListParagraphChar"/>
    <w:link w:val="Greybox"/>
    <w:rsid w:val="00756051"/>
    <w:rPr>
      <w:rFonts w:ascii="Arial" w:hAnsi="Arial" w:cs="Arial"/>
      <w:noProof/>
      <w:sz w:val="20"/>
      <w:szCs w:val="20"/>
      <w:shd w:val="clear" w:color="auto" w:fill="DDDDDD"/>
    </w:rPr>
  </w:style>
  <w:style w:type="paragraph" w:customStyle="1" w:styleId="BulletLevel1">
    <w:name w:val="Bullet Level 1"/>
    <w:link w:val="BulletLevel1Char"/>
    <w:rsid w:val="00756051"/>
    <w:pPr>
      <w:numPr>
        <w:numId w:val="3"/>
      </w:numPr>
      <w:spacing w:before="160" w:line="288" w:lineRule="auto"/>
    </w:pPr>
    <w:rPr>
      <w:rFonts w:ascii="Arial" w:hAnsi="Arial" w:cs="Arial"/>
      <w:color w:val="000000"/>
      <w:sz w:val="20"/>
      <w:szCs w:val="20"/>
    </w:rPr>
  </w:style>
  <w:style w:type="character" w:customStyle="1" w:styleId="BulletLevel1Char">
    <w:name w:val="Bullet Level 1 Char"/>
    <w:basedOn w:val="DefaultParagraphFont"/>
    <w:link w:val="BulletLevel1"/>
    <w:rsid w:val="00756051"/>
    <w:rPr>
      <w:rFonts w:ascii="Arial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locked/>
    <w:rsid w:val="00785FD4"/>
    <w:pPr>
      <w:spacing w:before="100" w:after="0"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5FD4"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9443A0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60D37"/>
    <w:pPr>
      <w:numPr>
        <w:ilvl w:val="1"/>
        <w:numId w:val="6"/>
      </w:numPr>
      <w:tabs>
        <w:tab w:val="right" w:leader="dot" w:pos="9016"/>
      </w:tabs>
      <w:spacing w:after="100"/>
      <w:ind w:left="720" w:hanging="227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C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14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2914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customStyle="1" w:styleId="FooterPageNumber">
    <w:name w:val="Footer Page Number"/>
    <w:basedOn w:val="Footer"/>
    <w:link w:val="FooterPageNumberChar"/>
    <w:rsid w:val="009802BB"/>
    <w:pPr>
      <w:shd w:val="clear" w:color="auto" w:fill="FFFFFF" w:themeFill="background1"/>
      <w:ind w:hanging="426"/>
    </w:pPr>
    <w:rPr>
      <w:color w:val="007377"/>
      <w:sz w:val="16"/>
    </w:rPr>
  </w:style>
  <w:style w:type="paragraph" w:customStyle="1" w:styleId="FooterText">
    <w:name w:val="Footer Text"/>
    <w:link w:val="FooterTextChar"/>
    <w:rsid w:val="009802BB"/>
    <w:pPr>
      <w:pBdr>
        <w:top w:val="single" w:sz="4" w:space="5" w:color="B5BD00"/>
      </w:pBdr>
      <w:spacing w:after="0"/>
    </w:pPr>
    <w:rPr>
      <w:rFonts w:ascii="Arial" w:hAnsi="Arial"/>
      <w:color w:val="54585A" w:themeColor="text1"/>
      <w:sz w:val="16"/>
    </w:rPr>
  </w:style>
  <w:style w:type="character" w:customStyle="1" w:styleId="FooterPageNumberChar">
    <w:name w:val="Footer Page Number Char"/>
    <w:basedOn w:val="FooterChar"/>
    <w:link w:val="FooterPageNumber"/>
    <w:rsid w:val="009802BB"/>
    <w:rPr>
      <w:rFonts w:ascii="Arial" w:hAnsi="Arial"/>
      <w:color w:val="007377"/>
      <w:sz w:val="16"/>
      <w:shd w:val="clear" w:color="auto" w:fill="FFFFFF" w:themeFill="background1"/>
    </w:rPr>
  </w:style>
  <w:style w:type="paragraph" w:customStyle="1" w:styleId="FooterTextRight">
    <w:name w:val="Footer Text Right"/>
    <w:basedOn w:val="FooterText"/>
    <w:link w:val="FooterTextRightChar"/>
    <w:rsid w:val="009802BB"/>
    <w:pPr>
      <w:jc w:val="right"/>
    </w:pPr>
  </w:style>
  <w:style w:type="character" w:customStyle="1" w:styleId="FooterTextChar">
    <w:name w:val="Footer Text Char"/>
    <w:basedOn w:val="FooterPageNumberChar"/>
    <w:link w:val="FooterText"/>
    <w:rsid w:val="009802BB"/>
    <w:rPr>
      <w:rFonts w:ascii="Arial" w:hAnsi="Arial"/>
      <w:color w:val="54585A" w:themeColor="text1"/>
      <w:sz w:val="16"/>
      <w:shd w:val="clear" w:color="auto" w:fill="FFFFFF" w:themeFill="background1"/>
    </w:rPr>
  </w:style>
  <w:style w:type="character" w:customStyle="1" w:styleId="FooterTextRightChar">
    <w:name w:val="Footer Text Right Char"/>
    <w:basedOn w:val="FooterTextChar"/>
    <w:link w:val="FooterTextRight"/>
    <w:rsid w:val="009802BB"/>
    <w:rPr>
      <w:rFonts w:ascii="Arial" w:hAnsi="Arial"/>
      <w:color w:val="54585A" w:themeColor="text1"/>
      <w:sz w:val="16"/>
      <w:shd w:val="clear" w:color="auto" w:fill="FFFFFF" w:themeFill="background1"/>
    </w:rPr>
  </w:style>
  <w:style w:type="paragraph" w:customStyle="1" w:styleId="Footnote">
    <w:name w:val="Footnote"/>
    <w:basedOn w:val="Normal"/>
    <w:link w:val="FootnoteChar"/>
    <w:qFormat/>
    <w:rsid w:val="00EB18EC"/>
    <w:pPr>
      <w:numPr>
        <w:numId w:val="4"/>
      </w:numPr>
      <w:pBdr>
        <w:top w:val="single" w:sz="8" w:space="4" w:color="B5BD00"/>
      </w:pBdr>
      <w:spacing w:before="80" w:after="80"/>
    </w:pPr>
    <w:rPr>
      <w:rFonts w:cs="Arial"/>
      <w:noProof/>
      <w:sz w:val="18"/>
      <w:szCs w:val="18"/>
    </w:rPr>
  </w:style>
  <w:style w:type="paragraph" w:customStyle="1" w:styleId="Regularreferencing">
    <w:name w:val="Regular referencing"/>
    <w:basedOn w:val="Normal"/>
    <w:link w:val="RegularreferencingChar"/>
    <w:qFormat/>
    <w:rsid w:val="00214314"/>
    <w:pPr>
      <w:pBdr>
        <w:top w:val="single" w:sz="8" w:space="4" w:color="B5BD00"/>
      </w:pBdr>
      <w:spacing w:after="480"/>
      <w:ind w:left="-142" w:right="-227"/>
    </w:pPr>
    <w:rPr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EB18EC"/>
    <w:rPr>
      <w:rFonts w:ascii="Arial" w:hAnsi="Arial" w:cs="Arial"/>
      <w:noProof/>
      <w:sz w:val="18"/>
      <w:szCs w:val="18"/>
    </w:rPr>
  </w:style>
  <w:style w:type="paragraph" w:customStyle="1" w:styleId="Pulloutquote">
    <w:name w:val="Pull out quote"/>
    <w:basedOn w:val="Normal"/>
    <w:next w:val="Pulloutquoteauthor"/>
    <w:link w:val="PulloutquoteChar"/>
    <w:qFormat/>
    <w:rsid w:val="00E82061"/>
    <w:pPr>
      <w:spacing w:after="200"/>
      <w:ind w:left="142" w:right="227" w:hanging="142"/>
    </w:pPr>
    <w:rPr>
      <w:rFonts w:cs="Arial"/>
      <w:b/>
      <w:noProof/>
      <w:color w:val="B5BD00"/>
      <w:sz w:val="32"/>
      <w:szCs w:val="32"/>
    </w:rPr>
  </w:style>
  <w:style w:type="character" w:customStyle="1" w:styleId="RegularreferencingChar">
    <w:name w:val="Regular referencing Char"/>
    <w:basedOn w:val="DefaultParagraphFont"/>
    <w:link w:val="Regularreferencing"/>
    <w:rsid w:val="00214314"/>
    <w:rPr>
      <w:rFonts w:ascii="Arial" w:hAnsi="Arial"/>
      <w:sz w:val="18"/>
      <w:szCs w:val="18"/>
    </w:rPr>
  </w:style>
  <w:style w:type="paragraph" w:customStyle="1" w:styleId="Pulloutquoteauthor">
    <w:name w:val="Pull out quote author"/>
    <w:basedOn w:val="Normal"/>
    <w:next w:val="Normal"/>
    <w:link w:val="PulloutquoteauthorChar"/>
    <w:qFormat/>
    <w:rsid w:val="00E82061"/>
    <w:pPr>
      <w:spacing w:after="600"/>
      <w:ind w:right="227"/>
    </w:pPr>
    <w:rPr>
      <w:rFonts w:cs="Arial"/>
      <w:b/>
      <w:noProof/>
      <w:color w:val="B5BD00"/>
      <w:szCs w:val="24"/>
      <w:lang w:eastAsia="en-AU"/>
    </w:rPr>
  </w:style>
  <w:style w:type="character" w:customStyle="1" w:styleId="PulloutquoteChar">
    <w:name w:val="Pull out quote Char"/>
    <w:basedOn w:val="DefaultParagraphFont"/>
    <w:link w:val="Pulloutquote"/>
    <w:rsid w:val="00E82061"/>
    <w:rPr>
      <w:rFonts w:ascii="Arial" w:hAnsi="Arial" w:cs="Arial"/>
      <w:b/>
      <w:noProof/>
      <w:color w:val="B5BD00"/>
      <w:sz w:val="32"/>
      <w:szCs w:val="32"/>
    </w:rPr>
  </w:style>
  <w:style w:type="character" w:customStyle="1" w:styleId="PulloutquoteauthorChar">
    <w:name w:val="Pull out quote author Char"/>
    <w:basedOn w:val="DefaultParagraphFont"/>
    <w:link w:val="Pulloutquoteauthor"/>
    <w:rsid w:val="00E82061"/>
    <w:rPr>
      <w:rFonts w:ascii="Arial" w:hAnsi="Arial" w:cs="Arial"/>
      <w:b/>
      <w:noProof/>
      <w:color w:val="B5BD00"/>
      <w:sz w:val="20"/>
      <w:szCs w:val="24"/>
      <w:lang w:eastAsia="en-AU"/>
    </w:rPr>
  </w:style>
  <w:style w:type="paragraph" w:customStyle="1" w:styleId="TitleHeading1">
    <w:name w:val="Title Heading 1"/>
    <w:basedOn w:val="Heading10"/>
    <w:link w:val="TitleHeading1Char"/>
    <w:qFormat/>
    <w:rsid w:val="00656549"/>
    <w:pPr>
      <w:spacing w:after="80"/>
      <w:ind w:firstLine="0"/>
    </w:pPr>
  </w:style>
  <w:style w:type="paragraph" w:customStyle="1" w:styleId="TitleSub-heading">
    <w:name w:val="Title Sub-heading"/>
    <w:basedOn w:val="Normal"/>
    <w:link w:val="TitleSub-headingChar"/>
    <w:qFormat/>
    <w:rsid w:val="00656549"/>
    <w:pPr>
      <w:tabs>
        <w:tab w:val="right" w:pos="6521"/>
      </w:tabs>
      <w:ind w:right="1134"/>
    </w:pPr>
    <w:rPr>
      <w:rFonts w:cs="Arial"/>
      <w:noProof/>
      <w:color w:val="007377"/>
      <w:sz w:val="30"/>
      <w:szCs w:val="30"/>
    </w:rPr>
  </w:style>
  <w:style w:type="character" w:customStyle="1" w:styleId="TitleHeading1Char">
    <w:name w:val="Title Heading 1 Char"/>
    <w:basedOn w:val="Heading1Char0"/>
    <w:link w:val="TitleHeading1"/>
    <w:rsid w:val="00656549"/>
    <w:rPr>
      <w:rFonts w:ascii="Arial" w:hAnsi="Arial" w:cs="Arial"/>
      <w:b/>
      <w:noProof/>
      <w:color w:val="007377"/>
      <w:sz w:val="64"/>
      <w:szCs w:val="64"/>
    </w:rPr>
  </w:style>
  <w:style w:type="paragraph" w:customStyle="1" w:styleId="TitleDate">
    <w:name w:val="Title Date"/>
    <w:basedOn w:val="Normal"/>
    <w:link w:val="TitleDateChar"/>
    <w:qFormat/>
    <w:rsid w:val="00656549"/>
    <w:pPr>
      <w:tabs>
        <w:tab w:val="right" w:pos="6521"/>
      </w:tabs>
      <w:ind w:right="3805"/>
    </w:pPr>
    <w:rPr>
      <w:rFonts w:cs="Arial"/>
      <w:b/>
      <w:noProof/>
      <w:color w:val="007377"/>
      <w:sz w:val="24"/>
      <w:szCs w:val="24"/>
    </w:rPr>
  </w:style>
  <w:style w:type="character" w:customStyle="1" w:styleId="TitleSub-headingChar">
    <w:name w:val="Title Sub-heading Char"/>
    <w:basedOn w:val="DefaultParagraphFont"/>
    <w:link w:val="TitleSub-heading"/>
    <w:rsid w:val="00656549"/>
    <w:rPr>
      <w:rFonts w:ascii="Arial" w:hAnsi="Arial" w:cs="Arial"/>
      <w:noProof/>
      <w:color w:val="007377"/>
      <w:sz w:val="30"/>
      <w:szCs w:val="30"/>
    </w:rPr>
  </w:style>
  <w:style w:type="paragraph" w:customStyle="1" w:styleId="Captions">
    <w:name w:val="Captions"/>
    <w:link w:val="CaptionsChar"/>
    <w:qFormat/>
    <w:rsid w:val="00AB1468"/>
    <w:rPr>
      <w:rFonts w:ascii="Arial" w:hAnsi="Arial" w:cs="Arial"/>
      <w:i/>
      <w:iCs/>
      <w:noProof/>
      <w:color w:val="000000"/>
      <w:sz w:val="20"/>
      <w:szCs w:val="20"/>
    </w:rPr>
  </w:style>
  <w:style w:type="character" w:customStyle="1" w:styleId="TitleDateChar">
    <w:name w:val="Title Date Char"/>
    <w:basedOn w:val="DefaultParagraphFont"/>
    <w:link w:val="TitleDate"/>
    <w:rsid w:val="00656549"/>
    <w:rPr>
      <w:rFonts w:ascii="Arial" w:hAnsi="Arial" w:cs="Arial"/>
      <w:b/>
      <w:noProof/>
      <w:color w:val="007377"/>
      <w:sz w:val="24"/>
      <w:szCs w:val="24"/>
    </w:rPr>
  </w:style>
  <w:style w:type="paragraph" w:customStyle="1" w:styleId="Titlereferencing">
    <w:name w:val="Title referencing"/>
    <w:basedOn w:val="Regularreferencing"/>
    <w:link w:val="TitlereferencingChar"/>
    <w:qFormat/>
    <w:rsid w:val="006C5BD5"/>
    <w:rPr>
      <w:i/>
    </w:rPr>
  </w:style>
  <w:style w:type="character" w:customStyle="1" w:styleId="CaptionsChar">
    <w:name w:val="Captions Char"/>
    <w:basedOn w:val="GreyboxChar"/>
    <w:link w:val="Captions"/>
    <w:rsid w:val="00AB1468"/>
    <w:rPr>
      <w:rFonts w:ascii="Arial" w:hAnsi="Arial" w:cs="Arial"/>
      <w:i/>
      <w:iCs/>
      <w:noProof/>
      <w:color w:val="000000"/>
      <w:sz w:val="20"/>
      <w:szCs w:val="20"/>
      <w:shd w:val="clear" w:color="auto" w:fill="DDDDDD"/>
    </w:rPr>
  </w:style>
  <w:style w:type="character" w:customStyle="1" w:styleId="TitlereferencingChar">
    <w:name w:val="Title referencing Char"/>
    <w:basedOn w:val="RegularreferencingChar"/>
    <w:link w:val="Titlereferencing"/>
    <w:rsid w:val="006C5BD5"/>
    <w:rPr>
      <w:rFonts w:ascii="Arial" w:hAnsi="Arial"/>
      <w:i/>
      <w:sz w:val="18"/>
      <w:szCs w:val="18"/>
    </w:rPr>
  </w:style>
  <w:style w:type="paragraph" w:customStyle="1" w:styleId="BulletLevel2">
    <w:name w:val="Bullet Level 2"/>
    <w:basedOn w:val="BulletLevel1"/>
    <w:link w:val="BulletLevel2Char"/>
    <w:rsid w:val="00515CED"/>
    <w:pPr>
      <w:numPr>
        <w:ilvl w:val="1"/>
      </w:numPr>
    </w:pPr>
  </w:style>
  <w:style w:type="paragraph" w:customStyle="1" w:styleId="BulletLevel3">
    <w:name w:val="Bullet Level 3"/>
    <w:basedOn w:val="BulletLevel2"/>
    <w:link w:val="BulletLevel3Char"/>
    <w:rsid w:val="00515CED"/>
    <w:pPr>
      <w:numPr>
        <w:ilvl w:val="2"/>
      </w:numPr>
    </w:pPr>
  </w:style>
  <w:style w:type="character" w:customStyle="1" w:styleId="BulletLevel2Char">
    <w:name w:val="Bullet Level 2 Char"/>
    <w:basedOn w:val="BulletLevel1Char"/>
    <w:link w:val="BulletLevel2"/>
    <w:rsid w:val="00515CED"/>
    <w:rPr>
      <w:rFonts w:ascii="Arial" w:hAnsi="Arial" w:cs="Arial"/>
      <w:color w:val="000000"/>
      <w:sz w:val="20"/>
      <w:szCs w:val="20"/>
    </w:rPr>
  </w:style>
  <w:style w:type="character" w:customStyle="1" w:styleId="BulletLevel3Char">
    <w:name w:val="Bullet Level 3 Char"/>
    <w:basedOn w:val="BulletLevel2Char"/>
    <w:link w:val="BulletLevel3"/>
    <w:rsid w:val="00515CED"/>
    <w:rPr>
      <w:rFonts w:ascii="Arial" w:hAnsi="Arial" w:cs="Arial"/>
      <w:color w:val="000000"/>
      <w:sz w:val="20"/>
      <w:szCs w:val="20"/>
    </w:rPr>
  </w:style>
  <w:style w:type="numbering" w:customStyle="1" w:styleId="BulletList">
    <w:name w:val="Bullet List"/>
    <w:uiPriority w:val="99"/>
    <w:rsid w:val="007F7F6C"/>
    <w:pPr>
      <w:numPr>
        <w:numId w:val="7"/>
      </w:numPr>
    </w:pPr>
  </w:style>
  <w:style w:type="character" w:customStyle="1" w:styleId="Heading3Char">
    <w:name w:val="Heading 3 Char"/>
    <w:aliases w:val="(H3) Char"/>
    <w:basedOn w:val="DefaultParagraphFont"/>
    <w:link w:val="Heading3"/>
    <w:uiPriority w:val="9"/>
    <w:rsid w:val="00AB699D"/>
    <w:rPr>
      <w:rFonts w:ascii="Arial" w:eastAsiaTheme="majorEastAsia" w:hAnsi="Arial" w:cstheme="majorBidi"/>
      <w:b/>
      <w:bCs/>
      <w:color w:val="007377" w:themeColor="text2"/>
      <w:sz w:val="24"/>
      <w:szCs w:val="24"/>
    </w:rPr>
  </w:style>
  <w:style w:type="character" w:customStyle="1" w:styleId="Heading4Char">
    <w:name w:val="Heading 4 Char"/>
    <w:aliases w:val="(H4) Char"/>
    <w:basedOn w:val="DefaultParagraphFont"/>
    <w:link w:val="Heading4"/>
    <w:uiPriority w:val="9"/>
    <w:rsid w:val="00563BA7"/>
    <w:rPr>
      <w:rFonts w:ascii="Arial" w:eastAsiaTheme="majorEastAsia" w:hAnsi="Arial" w:cstheme="majorBidi"/>
      <w:b/>
      <w:bCs/>
    </w:rPr>
  </w:style>
  <w:style w:type="character" w:customStyle="1" w:styleId="Heading5Char">
    <w:name w:val="Heading 5 Char"/>
    <w:aliases w:val="(H5) Char"/>
    <w:basedOn w:val="DefaultParagraphFont"/>
    <w:link w:val="Heading5"/>
    <w:uiPriority w:val="9"/>
    <w:rsid w:val="00D20483"/>
    <w:rPr>
      <w:rFonts w:ascii="Arial" w:eastAsiaTheme="majorEastAsia" w:hAnsi="Arial" w:cstheme="majorBidi"/>
      <w:b/>
      <w:bCs/>
      <w:color w:val="007377" w:themeColor="text2"/>
      <w:sz w:val="20"/>
      <w:szCs w:val="20"/>
    </w:rPr>
  </w:style>
  <w:style w:type="character" w:customStyle="1" w:styleId="Heading6Char">
    <w:name w:val="Heading 6 Char"/>
    <w:aliases w:val="(H6) Char"/>
    <w:basedOn w:val="DefaultParagraphFont"/>
    <w:link w:val="Heading6"/>
    <w:uiPriority w:val="9"/>
    <w:rsid w:val="00904B2F"/>
    <w:rPr>
      <w:rFonts w:ascii="Arial" w:eastAsiaTheme="majorEastAsia" w:hAnsi="Arial" w:cstheme="majorBidi"/>
      <w:b/>
      <w:bCs/>
      <w:color w:val="54585A"/>
      <w:sz w:val="20"/>
      <w:szCs w:val="20"/>
    </w:rPr>
  </w:style>
  <w:style w:type="paragraph" w:customStyle="1" w:styleId="Introtext">
    <w:name w:val="Intro text"/>
    <w:basedOn w:val="Normal"/>
    <w:qFormat/>
    <w:rsid w:val="00660DF1"/>
    <w:pPr>
      <w:ind w:right="227"/>
    </w:pPr>
    <w:rPr>
      <w:rFonts w:cs="Arial"/>
      <w:b/>
      <w:noProof/>
      <w:szCs w:val="20"/>
    </w:rPr>
  </w:style>
  <w:style w:type="table" w:styleId="TableGrid1">
    <w:name w:val="Table Grid 1"/>
    <w:basedOn w:val="TableNormal"/>
    <w:uiPriority w:val="99"/>
    <w:unhideWhenUsed/>
    <w:rsid w:val="0024373D"/>
    <w:pPr>
      <w:spacing w:after="0" w:line="216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16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6"/>
        <w:szCs w:val="16"/>
        <w:vertAlign w:val="baseline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006269"/>
      </w:tcPr>
    </w:tblStylePr>
    <w:tblStylePr w:type="lastRow">
      <w:rPr>
        <w:rFonts w:asciiTheme="minorHAnsi" w:hAnsiTheme="minorHAnsi"/>
        <w:b/>
        <w:bCs/>
        <w:i w:val="0"/>
        <w:iCs w:val="0"/>
        <w:sz w:val="16"/>
        <w:szCs w:val="16"/>
      </w:rPr>
    </w:tblStylePr>
    <w:tblStylePr w:type="firstCol">
      <w:rPr>
        <w:rFonts w:ascii="Arial" w:hAnsi="Arial"/>
        <w:b/>
        <w:bCs/>
        <w:color w:val="auto"/>
        <w:sz w:val="16"/>
        <w:szCs w:val="16"/>
      </w:rPr>
    </w:tblStylePr>
    <w:tblStylePr w:type="lastCol">
      <w:rPr>
        <w:i/>
        <w:iCs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2">
    <w:name w:val="Table Grid 2"/>
    <w:basedOn w:val="TableNormal"/>
    <w:uiPriority w:val="99"/>
    <w:unhideWhenUsed/>
    <w:rsid w:val="007630D1"/>
    <w:pPr>
      <w:spacing w:after="0" w:line="216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ind w:leftChars="0" w:left="0" w:rightChars="0" w:right="0" w:firstLineChars="0" w:firstLine="0"/>
        <w:jc w:val="center"/>
      </w:pPr>
      <w:rPr>
        <w:b/>
        <w:bCs/>
        <w:color w:val="FFFFFF" w:themeColor="background1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006269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ascii="Arial" w:hAnsi="Arial"/>
        <w:b/>
        <w:bCs/>
        <w:i w:val="0"/>
        <w:iC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CAD6D8" w:themeColor="accent4"/>
          <w:left w:val="nil"/>
          <w:bottom w:val="single" w:sz="8" w:space="0" w:color="CAD6D8" w:themeColor="accent4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3">
    <w:name w:val="Table Grid 3"/>
    <w:basedOn w:val="TableGrid1"/>
    <w:uiPriority w:val="99"/>
    <w:unhideWhenUsed/>
    <w:rsid w:val="00550CFC"/>
    <w:pPr>
      <w:spacing w:line="240" w:lineRule="auto"/>
    </w:pPr>
    <w:tblPr/>
    <w:tcPr>
      <w:shd w:val="clear" w:color="auto" w:fill="auto"/>
    </w:tcPr>
    <w:tblStylePr w:type="firstRow">
      <w:pPr>
        <w:wordWrap/>
        <w:spacing w:beforeLines="0" w:beforeAutospacing="0" w:afterLines="0" w:afterAutospacing="0" w:line="216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6"/>
        <w:szCs w:val="16"/>
        <w:vertAlign w:val="baseline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CAD6D8" w:themeColor="accent4" w:fill="006269"/>
      </w:tcPr>
    </w:tblStylePr>
    <w:tblStylePr w:type="lastRow">
      <w:rPr>
        <w:rFonts w:ascii="Arial" w:hAnsi="Arial"/>
        <w:b/>
        <w:bCs/>
        <w:i w:val="0"/>
        <w:iCs w:val="0"/>
        <w:sz w:val="16"/>
        <w:szCs w:val="16"/>
      </w:rPr>
    </w:tblStylePr>
    <w:tblStylePr w:type="firstCol">
      <w:pPr>
        <w:wordWrap/>
        <w:spacing w:line="240" w:lineRule="auto"/>
      </w:pPr>
      <w:rPr>
        <w:rFonts w:ascii="Arial" w:hAnsi="Arial"/>
        <w:b/>
        <w:bCs/>
        <w:i w:val="0"/>
        <w:iCs w:val="0"/>
        <w:color w:val="auto"/>
        <w:sz w:val="16"/>
        <w:szCs w:val="16"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4">
    <w:name w:val="Table Grid 4"/>
    <w:basedOn w:val="TableNormal"/>
    <w:uiPriority w:val="99"/>
    <w:unhideWhenUsed/>
    <w:rsid w:val="000B2088"/>
    <w:pPr>
      <w:spacing w:after="0" w:line="240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i w:val="0"/>
        <w:iCs w:val="0"/>
        <w:color w:val="FFFFFF" w:themeColor="background1"/>
        <w:sz w:val="16"/>
        <w:szCs w:val="16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FFFF00" w:fill="006269"/>
      </w:tcPr>
    </w:tblStylePr>
    <w:tblStylePr w:type="lastRow">
      <w:rPr>
        <w:rFonts w:ascii="Arial" w:hAnsi="Arial"/>
        <w:b/>
        <w:bCs/>
        <w:i w:val="0"/>
        <w:iCs w:val="0"/>
        <w:color w:val="auto"/>
        <w:sz w:val="16"/>
        <w:szCs w:val="16"/>
      </w:rPr>
      <w:tblPr/>
      <w:tcPr>
        <w:tcBorders>
          <w:top w:val="single" w:sz="8" w:space="0" w:color="CAD6D8" w:themeColor="accent4"/>
          <w:left w:val="nil"/>
          <w:bottom w:val="single" w:sz="8" w:space="0" w:color="CAD6D8" w:themeColor="accent4"/>
          <w:right w:val="nil"/>
          <w:insideH w:val="nil"/>
          <w:insideV w:val="nil"/>
          <w:tl2br w:val="nil"/>
          <w:tr2bl w:val="nil"/>
        </w:tcBorders>
        <w:shd w:val="clear" w:color="FFFF00" w:fill="auto"/>
      </w:tcPr>
    </w:tblStylePr>
    <w:tblStylePr w:type="lastCol">
      <w:rPr>
        <w:b/>
        <w:bCs/>
        <w:color w:val="auto"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86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713"/>
    <w:rPr>
      <w:rFonts w:ascii="Arial" w:hAnsi="Arial"/>
      <w:sz w:val="20"/>
    </w:rPr>
  </w:style>
  <w:style w:type="paragraph" w:customStyle="1" w:styleId="StyleGreyboxBold">
    <w:name w:val="Style Grey box + Bold"/>
    <w:basedOn w:val="Greybox"/>
    <w:rsid w:val="007560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0470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EA72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A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A73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3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A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1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1B9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.gov.au/integrity/publications/commonwealth-fraud-control-frame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ud@aitsl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ud@aitsl.edu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ruise-burns\Documents\AITSL-templates\AITSL%20bas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364E1FC844D859FB8BF5299E0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3B6F-554B-4DD6-A3E1-58B89C56338F}"/>
      </w:docPartPr>
      <w:docPartBody>
        <w:p w:rsidR="00A33C54" w:rsidRDefault="00641B21" w:rsidP="00641B21">
          <w:pPr>
            <w:pStyle w:val="A7F364E1FC844D859FB8BF5299E0493A1"/>
          </w:pPr>
          <w:r w:rsidRPr="00E70683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date you are making this report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5B324CCA9F2A436BB62B6F8DFDC3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EAFC-8795-47A4-960F-0A71F5780BBF}"/>
      </w:docPartPr>
      <w:docPartBody>
        <w:p w:rsidR="00A33C54" w:rsidRDefault="00641B21" w:rsidP="00641B21">
          <w:pPr>
            <w:pStyle w:val="5B324CCA9F2A436BB62B6F8DFDC306CF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full name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AE08BF0D0B0841DF8D94FCF960AC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BF18-42CA-4E39-9D25-6876ECD9FB84}"/>
      </w:docPartPr>
      <w:docPartBody>
        <w:p w:rsidR="00A33C54" w:rsidRDefault="00641B21" w:rsidP="00641B21">
          <w:pPr>
            <w:pStyle w:val="AE08BF0D0B0841DF8D94FCF960AC34AF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email address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9B6EEBA51D8441709767B85DED24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B5F4-B04B-4F9D-B781-B2CB4C7DD285}"/>
      </w:docPartPr>
      <w:docPartBody>
        <w:p w:rsidR="00A33C54" w:rsidRDefault="00641B21" w:rsidP="00641B21">
          <w:pPr>
            <w:pStyle w:val="9B6EEBA51D8441709767B85DED24FCF8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best contact number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3F01A19E0DCA49B789618FCA74A8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5D18-E574-465C-A76D-D935D42899E7}"/>
      </w:docPartPr>
      <w:docPartBody>
        <w:p w:rsidR="00A33C54" w:rsidRDefault="00641B21" w:rsidP="00641B21">
          <w:pPr>
            <w:pStyle w:val="3F01A19E0DCA49B789618FCA74A89812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postal address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107BE72A290747378C1DB3F1EBE9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203C-2DAC-4A83-B8CB-AC88DBB8FE3F}"/>
      </w:docPartPr>
      <w:docPartBody>
        <w:p w:rsidR="00A33C54" w:rsidRDefault="00641B21" w:rsidP="00641B21">
          <w:pPr>
            <w:pStyle w:val="107BE72A290747378C1DB3F1EBE9B136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name(s) of the person(s) who committed the potential fraud or corruption)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B180DBE069D34EE48267DB4B71C2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DD0A-0FDE-4343-8EB5-3D469C538CFB}"/>
      </w:docPartPr>
      <w:docPartBody>
        <w:p w:rsidR="00A33C54" w:rsidRDefault="00641B21" w:rsidP="00641B21">
          <w:pPr>
            <w:pStyle w:val="B180DBE069D34EE48267DB4B71C23294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location the potential fraud or corruption occurred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22C2448373394DBBB5F61DC2D675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6008-76FD-4A80-A50D-20E2060D6200}"/>
      </w:docPartPr>
      <w:docPartBody>
        <w:p w:rsidR="00A33C54" w:rsidRDefault="00641B21" w:rsidP="00641B21">
          <w:pPr>
            <w:pStyle w:val="22C2448373394DBBB5F61DC2D67504FA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approximate value of the potential fraud or corruption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5172D7BB333B45CCAB3EB4C782E9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C769-80A9-43AF-8117-5831A25E36CA}"/>
      </w:docPartPr>
      <w:docPartBody>
        <w:p w:rsidR="00A33C54" w:rsidRDefault="00641B21" w:rsidP="00641B21">
          <w:pPr>
            <w:pStyle w:val="5172D7BB333B45CCAB3EB4C782E91EFF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detailed description of the potential fraud or corruption. Please include as much detail as possible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1391B1DFAC814C60916DCB637219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A55B-CBEF-4F5A-AD99-E9235F5FFE4B}"/>
      </w:docPartPr>
      <w:docPartBody>
        <w:p w:rsidR="00A33C54" w:rsidRDefault="00641B21" w:rsidP="00641B21">
          <w:pPr>
            <w:pStyle w:val="1391B1DFAC814C60916DCB637219B0D2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name of the company/organisation for whom the person that may have committed the fraud or corruption works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57504B828EF843DD9725AFB6ACD6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1D2A-3302-47D0-99F1-D6AA6443CE0F}"/>
      </w:docPartPr>
      <w:docPartBody>
        <w:p w:rsidR="00A33C54" w:rsidRDefault="00641B21" w:rsidP="00641B21">
          <w:pPr>
            <w:pStyle w:val="57504B828EF843DD9725AFB6ACD6B43F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full name of the person to whom you reported the fraud or corruption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B97D01F41C47466D8DA42322EB53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5F68-AF18-4448-8918-EB1186E58356}"/>
      </w:docPartPr>
      <w:docPartBody>
        <w:p w:rsidR="00A33C54" w:rsidRDefault="00641B21" w:rsidP="00641B21">
          <w:pPr>
            <w:pStyle w:val="B97D01F41C47466D8DA42322EB535C02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date you reported the potential fraud or corruption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ECFEA15873AD40A1A6786605A33A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6268-52AC-493A-8DF3-DAD350E2CAE9}"/>
      </w:docPartPr>
      <w:docPartBody>
        <w:p w:rsidR="00A33C54" w:rsidRDefault="00641B21" w:rsidP="00641B21">
          <w:pPr>
            <w:pStyle w:val="ECFEA15873AD40A1A6786605A33A0A691"/>
          </w:pPr>
          <w:r w:rsidRPr="00E70683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</w:t>
          </w:r>
          <w:r w:rsidRPr="00E70683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the report was received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AE7F01370D3B4C0783620109FA97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3B9D-8B76-4678-AB08-5FBA66E470FE}"/>
      </w:docPartPr>
      <w:docPartBody>
        <w:p w:rsidR="00A33C54" w:rsidRDefault="00641B21" w:rsidP="00641B21">
          <w:pPr>
            <w:pStyle w:val="AE7F01370D3B4C0783620109FA97062B1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date, dates, or date range the potential fraud or corruption was committed.</w:t>
          </w:r>
        </w:p>
      </w:docPartBody>
    </w:docPart>
    <w:docPart>
      <w:docPartPr>
        <w:name w:val="A38DFFB7D31545F2B84618A8E067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9246-93A5-4AC6-85F9-A6D43A60F2FD}"/>
      </w:docPartPr>
      <w:docPartBody>
        <w:p w:rsidR="00355528" w:rsidRDefault="00641B21" w:rsidP="00641B21">
          <w:pPr>
            <w:pStyle w:val="A38DFFB7D31545F2B84618A8E0671FC62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full name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56CFF6351C5844469938673CEFFF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6A00-04DB-48AC-842E-2009D8DEF95D}"/>
      </w:docPartPr>
      <w:docPartBody>
        <w:p w:rsidR="00355528" w:rsidRDefault="00641B21" w:rsidP="00641B21">
          <w:pPr>
            <w:pStyle w:val="56CFF6351C5844469938673CEFFFF3452"/>
          </w:pPr>
          <w:r w:rsidRPr="00E70683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</w:t>
          </w:r>
          <w:r w:rsidRPr="00E70683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the report was received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9C484512B9294828AF1666883EEB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400B-48A6-42B3-866F-002D20509229}"/>
      </w:docPartPr>
      <w:docPartBody>
        <w:p w:rsidR="00355528" w:rsidRDefault="00641B21" w:rsidP="00641B21">
          <w:pPr>
            <w:pStyle w:val="9C484512B9294828AF1666883EEB41622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full name</w:t>
          </w:r>
          <w:r w:rsidRPr="00E706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A4"/>
    <w:rsid w:val="00355528"/>
    <w:rsid w:val="00641B21"/>
    <w:rsid w:val="007251DA"/>
    <w:rsid w:val="00A33C54"/>
    <w:rsid w:val="00C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B21"/>
    <w:rPr>
      <w:color w:val="808080"/>
    </w:rPr>
  </w:style>
  <w:style w:type="paragraph" w:customStyle="1" w:styleId="A7F364E1FC844D859FB8BF5299E0493A7">
    <w:name w:val="A7F364E1FC844D859FB8BF5299E0493A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B324CCA9F2A436BB62B6F8DFDC306CF7">
    <w:name w:val="5B324CCA9F2A436BB62B6F8DFDC306CF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E08BF0D0B0841DF8D94FCF960AC34AF7">
    <w:name w:val="AE08BF0D0B0841DF8D94FCF960AC34AF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9B6EEBA51D8441709767B85DED24FCF87">
    <w:name w:val="9B6EEBA51D8441709767B85DED24FCF8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3F01A19E0DCA49B789618FCA74A898127">
    <w:name w:val="3F01A19E0DCA49B789618FCA74A89812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E7F01370D3B4C0783620109FA97062B3">
    <w:name w:val="AE7F01370D3B4C0783620109FA97062B3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107BE72A290747378C1DB3F1EBE9B1367">
    <w:name w:val="107BE72A290747378C1DB3F1EBE9B136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1391B1DFAC814C60916DCB637219B0D27">
    <w:name w:val="1391B1DFAC814C60916DCB637219B0D2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B180DBE069D34EE48267DB4B71C232947">
    <w:name w:val="B180DBE069D34EE48267DB4B71C23294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22C2448373394DBBB5F61DC2D67504FA7">
    <w:name w:val="22C2448373394DBBB5F61DC2D67504FA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172D7BB333B45CCAB3EB4C782E91EFF7">
    <w:name w:val="5172D7BB333B45CCAB3EB4C782E91EFF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7504B828EF843DD9725AFB6ACD6B43F5">
    <w:name w:val="57504B828EF843DD9725AFB6ACD6B43F5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B97D01F41C47466D8DA42322EB535C025">
    <w:name w:val="B97D01F41C47466D8DA42322EB535C025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ECFEA15873AD40A1A6786605A33A0A694">
    <w:name w:val="ECFEA15873AD40A1A6786605A33A0A694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38DFFB7D31545F2B84618A8E0671FC6">
    <w:name w:val="A38DFFB7D31545F2B84618A8E0671FC6"/>
    <w:rsid w:val="007251DA"/>
  </w:style>
  <w:style w:type="paragraph" w:customStyle="1" w:styleId="56CFF6351C5844469938673CEFFFF345">
    <w:name w:val="56CFF6351C5844469938673CEFFFF345"/>
    <w:rsid w:val="007251DA"/>
  </w:style>
  <w:style w:type="paragraph" w:customStyle="1" w:styleId="9C484512B9294828AF1666883EEB4162">
    <w:name w:val="9C484512B9294828AF1666883EEB4162"/>
    <w:rsid w:val="007251DA"/>
  </w:style>
  <w:style w:type="paragraph" w:customStyle="1" w:styleId="A7F364E1FC844D859FB8BF5299E0493A">
    <w:name w:val="A7F364E1FC844D859FB8BF5299E0493A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B324CCA9F2A436BB62B6F8DFDC306CF">
    <w:name w:val="5B324CCA9F2A436BB62B6F8DFDC306CF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E08BF0D0B0841DF8D94FCF960AC34AF">
    <w:name w:val="AE08BF0D0B0841DF8D94FCF960AC34AF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9B6EEBA51D8441709767B85DED24FCF8">
    <w:name w:val="9B6EEBA51D8441709767B85DED24FCF8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3F01A19E0DCA49B789618FCA74A89812">
    <w:name w:val="3F01A19E0DCA49B789618FCA74A89812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E7F01370D3B4C0783620109FA97062B">
    <w:name w:val="AE7F01370D3B4C0783620109FA97062B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107BE72A290747378C1DB3F1EBE9B136">
    <w:name w:val="107BE72A290747378C1DB3F1EBE9B136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1391B1DFAC814C60916DCB637219B0D2">
    <w:name w:val="1391B1DFAC814C60916DCB637219B0D2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B180DBE069D34EE48267DB4B71C23294">
    <w:name w:val="B180DBE069D34EE48267DB4B71C23294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22C2448373394DBBB5F61DC2D67504FA">
    <w:name w:val="22C2448373394DBBB5F61DC2D67504FA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172D7BB333B45CCAB3EB4C782E91EFF">
    <w:name w:val="5172D7BB333B45CCAB3EB4C782E91EFF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7504B828EF843DD9725AFB6ACD6B43F">
    <w:name w:val="57504B828EF843DD9725AFB6ACD6B43F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B97D01F41C47466D8DA42322EB535C02">
    <w:name w:val="B97D01F41C47466D8DA42322EB535C02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9C484512B9294828AF1666883EEB41621">
    <w:name w:val="9C484512B9294828AF1666883EEB4162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ECFEA15873AD40A1A6786605A33A0A69">
    <w:name w:val="ECFEA15873AD40A1A6786605A33A0A69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38DFFB7D31545F2B84618A8E0671FC61">
    <w:name w:val="A38DFFB7D31545F2B84618A8E0671FC6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6CFF6351C5844469938673CEFFFF3451">
    <w:name w:val="56CFF6351C5844469938673CEFFFF345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7F364E1FC844D859FB8BF5299E0493A1">
    <w:name w:val="A7F364E1FC844D859FB8BF5299E0493A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B324CCA9F2A436BB62B6F8DFDC306CF1">
    <w:name w:val="5B324CCA9F2A436BB62B6F8DFDC306CF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E08BF0D0B0841DF8D94FCF960AC34AF1">
    <w:name w:val="AE08BF0D0B0841DF8D94FCF960AC34AF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9B6EEBA51D8441709767B85DED24FCF81">
    <w:name w:val="9B6EEBA51D8441709767B85DED24FCF8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3F01A19E0DCA49B789618FCA74A898121">
    <w:name w:val="3F01A19E0DCA49B789618FCA74A89812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E7F01370D3B4C0783620109FA97062B1">
    <w:name w:val="AE7F01370D3B4C0783620109FA97062B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107BE72A290747378C1DB3F1EBE9B1361">
    <w:name w:val="107BE72A290747378C1DB3F1EBE9B136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1391B1DFAC814C60916DCB637219B0D21">
    <w:name w:val="1391B1DFAC814C60916DCB637219B0D2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B180DBE069D34EE48267DB4B71C232941">
    <w:name w:val="B180DBE069D34EE48267DB4B71C23294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22C2448373394DBBB5F61DC2D67504FA1">
    <w:name w:val="22C2448373394DBBB5F61DC2D67504FA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172D7BB333B45CCAB3EB4C782E91EFF1">
    <w:name w:val="5172D7BB333B45CCAB3EB4C782E91EFF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7504B828EF843DD9725AFB6ACD6B43F1">
    <w:name w:val="57504B828EF843DD9725AFB6ACD6B43F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B97D01F41C47466D8DA42322EB535C021">
    <w:name w:val="B97D01F41C47466D8DA42322EB535C02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9C484512B9294828AF1666883EEB41622">
    <w:name w:val="9C484512B9294828AF1666883EEB41622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ECFEA15873AD40A1A6786605A33A0A691">
    <w:name w:val="ECFEA15873AD40A1A6786605A33A0A691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38DFFB7D31545F2B84618A8E0671FC62">
    <w:name w:val="A38DFFB7D31545F2B84618A8E0671FC62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6CFF6351C5844469938673CEFFFF3452">
    <w:name w:val="56CFF6351C5844469938673CEFFFF3452"/>
    <w:rsid w:val="00641B21"/>
    <w:pPr>
      <w:spacing w:line="288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IT-THEME">
  <a:themeElements>
    <a:clrScheme name="AITSL theme">
      <a:dk1>
        <a:srgbClr val="54585A"/>
      </a:dk1>
      <a:lt1>
        <a:sysClr val="window" lastClr="FFFFFF"/>
      </a:lt1>
      <a:dk2>
        <a:srgbClr val="007377"/>
      </a:dk2>
      <a:lt2>
        <a:srgbClr val="EAE9EA"/>
      </a:lt2>
      <a:accent1>
        <a:srgbClr val="C4CD22"/>
      </a:accent1>
      <a:accent2>
        <a:srgbClr val="F1F2D2"/>
      </a:accent2>
      <a:accent3>
        <a:srgbClr val="E3E5A0"/>
      </a:accent3>
      <a:accent4>
        <a:srgbClr val="CAD6D8"/>
      </a:accent4>
      <a:accent5>
        <a:srgbClr val="93B0B3"/>
      </a:accent5>
      <a:accent6>
        <a:srgbClr val="5B9094"/>
      </a:accent6>
      <a:hlink>
        <a:srgbClr val="C4CD22"/>
      </a:hlink>
      <a:folHlink>
        <a:srgbClr val="A19FA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7787-C645-460E-BB76-4C10FEF8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AITSL basic document</Template>
  <TotalTime>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Cruise-Burns</dc:creator>
  <cp:keywords>v2</cp:keywords>
  <cp:lastModifiedBy>Lucille</cp:lastModifiedBy>
  <cp:revision>4</cp:revision>
  <cp:lastPrinted>2018-06-07T02:07:00Z</cp:lastPrinted>
  <dcterms:created xsi:type="dcterms:W3CDTF">2023-08-07T01:48:00Z</dcterms:created>
  <dcterms:modified xsi:type="dcterms:W3CDTF">2023-08-07T02:21:00Z</dcterms:modified>
</cp:coreProperties>
</file>