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F7" w:rsidRPr="00191CF7" w:rsidRDefault="00191CF7" w:rsidP="00191CF7">
      <w:pPr>
        <w:pStyle w:val="Heading1"/>
        <w:rPr>
          <w:sz w:val="40"/>
          <w:szCs w:val="40"/>
        </w:rPr>
      </w:pPr>
      <w:bookmarkStart w:id="0" w:name="_Toc506543298"/>
      <w:bookmarkStart w:id="1" w:name="_Toc506567873"/>
      <w:bookmarkStart w:id="2" w:name="_GoBack"/>
      <w:r w:rsidRPr="00191CF7">
        <w:rPr>
          <w:sz w:val="40"/>
          <w:szCs w:val="40"/>
        </w:rPr>
        <w:t xml:space="preserve">Questions to </w:t>
      </w:r>
      <w:r w:rsidR="00A86D0A">
        <w:rPr>
          <w:sz w:val="40"/>
          <w:szCs w:val="40"/>
        </w:rPr>
        <w:t>consider</w:t>
      </w:r>
      <w:r w:rsidRPr="00191CF7">
        <w:rPr>
          <w:sz w:val="40"/>
          <w:szCs w:val="40"/>
        </w:rPr>
        <w:t xml:space="preserve"> when </w:t>
      </w:r>
      <w:r w:rsidR="00A86D0A" w:rsidRPr="00A86D0A">
        <w:rPr>
          <w:sz w:val="40"/>
          <w:szCs w:val="40"/>
        </w:rPr>
        <w:t>navigating best practice in education</w:t>
      </w:r>
    </w:p>
    <w:bookmarkEnd w:id="0"/>
    <w:bookmarkEnd w:id="1"/>
    <w:bookmarkEnd w:id="2"/>
    <w:p w:rsidR="00191CF7" w:rsidRDefault="00191CF7" w:rsidP="00191CF7">
      <w:pPr>
        <w:pStyle w:val="Heading2"/>
      </w:pPr>
      <w:r>
        <w:t>Quality – How supported is the research?</w:t>
      </w:r>
    </w:p>
    <w:p w:rsidR="00191CF7" w:rsidRPr="00191CF7" w:rsidRDefault="00191CF7" w:rsidP="00191CF7">
      <w:pPr>
        <w:pStyle w:val="BulletLevel1"/>
        <w:rPr>
          <w:lang w:eastAsia="en-AU"/>
        </w:rPr>
      </w:pPr>
      <w:r w:rsidRPr="00191CF7">
        <w:rPr>
          <w:lang w:eastAsia="en-AU"/>
        </w:rPr>
        <w:t>Have the research findings been replicated in other studies?</w:t>
      </w:r>
    </w:p>
    <w:p w:rsidR="00191CF7" w:rsidRDefault="00191CF7" w:rsidP="00191CF7">
      <w:pPr>
        <w:pStyle w:val="BulletLevel1"/>
        <w:rPr>
          <w:lang w:eastAsia="en-AU"/>
        </w:rPr>
      </w:pPr>
      <w:r w:rsidRPr="00191CF7">
        <w:rPr>
          <w:lang w:eastAsia="en-AU"/>
        </w:rPr>
        <w:t>Do the research findings indicate positive effects on learner outcomes and have these effects been demonstrated across different contexts?</w:t>
      </w:r>
    </w:p>
    <w:p w:rsidR="00191CF7" w:rsidRDefault="00191CF7" w:rsidP="00191CF7">
      <w:pPr>
        <w:pStyle w:val="Heading2"/>
      </w:pPr>
      <w:r>
        <w:t>Reliability, validity and design study – How robust is the research?</w:t>
      </w:r>
    </w:p>
    <w:p w:rsidR="00191CF7" w:rsidRPr="00191CF7" w:rsidRDefault="00191CF7" w:rsidP="00191CF7">
      <w:pPr>
        <w:pStyle w:val="BulletLevel1"/>
      </w:pPr>
      <w:r w:rsidRPr="00191CF7">
        <w:t>Is the method/measurement instrument reliable and valid?</w:t>
      </w:r>
    </w:p>
    <w:p w:rsidR="00191CF7" w:rsidRPr="00191CF7" w:rsidRDefault="00191CF7" w:rsidP="00191CF7">
      <w:pPr>
        <w:pStyle w:val="BulletLevel1"/>
      </w:pPr>
      <w:r w:rsidRPr="00191CF7">
        <w:t>Has the research method controlled for critical factors that may influence the results?</w:t>
      </w:r>
    </w:p>
    <w:p w:rsidR="00191CF7" w:rsidRPr="00191CF7" w:rsidRDefault="00191CF7" w:rsidP="00191CF7">
      <w:pPr>
        <w:pStyle w:val="BulletLevel1"/>
      </w:pPr>
      <w:r w:rsidRPr="00191CF7">
        <w:t>Does the study design appropriately isolate the phenomenon of interest?</w:t>
      </w:r>
    </w:p>
    <w:p w:rsidR="00191CF7" w:rsidRDefault="00191CF7" w:rsidP="00191CF7">
      <w:pPr>
        <w:pStyle w:val="Heading2"/>
      </w:pPr>
      <w:r>
        <w:t>Sampling – Is the sample appropriate?</w:t>
      </w:r>
    </w:p>
    <w:p w:rsidR="00191CF7" w:rsidRDefault="00191CF7" w:rsidP="00191CF7">
      <w:pPr>
        <w:pStyle w:val="BulletLevel1"/>
      </w:pPr>
      <w:r>
        <w:t>Is the sample broadly representative of the population of interest?</w:t>
      </w:r>
    </w:p>
    <w:p w:rsidR="00191CF7" w:rsidRDefault="00191CF7" w:rsidP="00191CF7">
      <w:pPr>
        <w:pStyle w:val="BulletLevel1"/>
      </w:pPr>
      <w:r>
        <w:t xml:space="preserve">Are the findings </w:t>
      </w:r>
      <w:proofErr w:type="spellStart"/>
      <w:r w:rsidR="00E57426">
        <w:t>generalisable</w:t>
      </w:r>
      <w:proofErr w:type="spellEnd"/>
      <w:r w:rsidR="00E57426">
        <w:t xml:space="preserve"> </w:t>
      </w:r>
      <w:r>
        <w:t>across contexts, like your own school?</w:t>
      </w:r>
    </w:p>
    <w:p w:rsidR="00191CF7" w:rsidRDefault="00191CF7" w:rsidP="00191CF7">
      <w:pPr>
        <w:pStyle w:val="Heading2"/>
      </w:pPr>
      <w:r>
        <w:t>Significance – Are the findings meaningful?</w:t>
      </w:r>
    </w:p>
    <w:p w:rsidR="00191CF7" w:rsidRDefault="00191CF7" w:rsidP="00191CF7">
      <w:pPr>
        <w:pStyle w:val="BulletLevel1"/>
      </w:pPr>
      <w:r>
        <w:t>Do the findings indicate there is a true relationship between the groups or factors of interest?</w:t>
      </w:r>
    </w:p>
    <w:p w:rsidR="00191CF7" w:rsidRDefault="00191CF7" w:rsidP="00191CF7">
      <w:pPr>
        <w:pStyle w:val="BulletLevel1"/>
      </w:pPr>
      <w:r>
        <w:t>What is the size of the effect?</w:t>
      </w:r>
    </w:p>
    <w:p w:rsidR="00191CF7" w:rsidRDefault="00191CF7" w:rsidP="00191CF7">
      <w:pPr>
        <w:pStyle w:val="BulletLevel1"/>
      </w:pPr>
      <w:r>
        <w:t>Do the findings have real world significance?</w:t>
      </w:r>
    </w:p>
    <w:p w:rsidR="00191CF7" w:rsidRDefault="00191CF7" w:rsidP="00191CF7">
      <w:pPr>
        <w:pStyle w:val="Heading2"/>
      </w:pPr>
      <w:r>
        <w:t>Implementation – How can this research be applied in practice?</w:t>
      </w:r>
    </w:p>
    <w:p w:rsidR="00191CF7" w:rsidRDefault="00191CF7" w:rsidP="00191CF7">
      <w:pPr>
        <w:pStyle w:val="BulletLevel1"/>
      </w:pPr>
      <w:r>
        <w:t>Is the evidence-based practice appropriate for your context and the needs of your learners?</w:t>
      </w:r>
    </w:p>
    <w:p w:rsidR="0047506C" w:rsidRPr="003E5390" w:rsidRDefault="00191CF7" w:rsidP="00191CF7">
      <w:pPr>
        <w:pStyle w:val="BulletLevel1"/>
      </w:pPr>
      <w:r>
        <w:t>Which elements of the research should be implemented with high fidelity and which can be adapted to suit your context?</w:t>
      </w:r>
    </w:p>
    <w:sectPr w:rsidR="0047506C" w:rsidRPr="003E5390" w:rsidSect="00387FA9">
      <w:headerReference w:type="default" r:id="rId8"/>
      <w:footerReference w:type="default" r:id="rId9"/>
      <w:pgSz w:w="11906" w:h="16838"/>
      <w:pgMar w:top="231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828" w:rsidRPr="003E5390" w:rsidRDefault="00B33828" w:rsidP="003E5390">
      <w:r>
        <w:separator/>
      </w:r>
    </w:p>
  </w:endnote>
  <w:endnote w:type="continuationSeparator" w:id="0">
    <w:p w:rsidR="00B33828" w:rsidRPr="003E5390" w:rsidRDefault="00B33828" w:rsidP="003E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088" w:rsidRPr="00711348" w:rsidRDefault="00191CF7" w:rsidP="00387FA9">
    <w:pPr>
      <w:pStyle w:val="FooterText"/>
      <w:tabs>
        <w:tab w:val="right" w:pos="8789"/>
      </w:tabs>
    </w:pPr>
    <w:r>
      <w:t xml:space="preserve">AITSL - </w:t>
    </w:r>
    <w:hyperlink r:id="rId1" w:history="1">
      <w:r w:rsidR="00A86D0A" w:rsidRPr="00A86D0A">
        <w:rPr>
          <w:rStyle w:val="Hyperlink"/>
        </w:rPr>
        <w:t>https://www.aitsl.edu.au/research/spotlight/informing-teaching-navigating-and-translating-education-best-practice</w:t>
      </w:r>
    </w:hyperlink>
    <w:r w:rsidR="00387FA9">
      <w:tab/>
    </w:r>
    <w:r w:rsidR="00387FA9" w:rsidRPr="00387FA9">
      <w:rPr>
        <w:rStyle w:val="FooterTextRightChar"/>
      </w:rPr>
      <w:fldChar w:fldCharType="begin"/>
    </w:r>
    <w:r w:rsidR="00387FA9" w:rsidRPr="00387FA9">
      <w:rPr>
        <w:rStyle w:val="FooterTextRightChar"/>
      </w:rPr>
      <w:instrText xml:space="preserve"> PAGE   \* MERGEFORMAT </w:instrText>
    </w:r>
    <w:r w:rsidR="00387FA9" w:rsidRPr="00387FA9">
      <w:rPr>
        <w:rStyle w:val="FooterTextRightChar"/>
      </w:rPr>
      <w:fldChar w:fldCharType="separate"/>
    </w:r>
    <w:r w:rsidR="00A86D0A">
      <w:rPr>
        <w:rStyle w:val="FooterTextRightChar"/>
        <w:noProof/>
      </w:rPr>
      <w:t>1</w:t>
    </w:r>
    <w:r w:rsidR="00387FA9" w:rsidRPr="00387FA9">
      <w:rPr>
        <w:rStyle w:val="FooterTextRightCha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828" w:rsidRPr="003E5390" w:rsidRDefault="00B33828" w:rsidP="003E5390">
      <w:r>
        <w:separator/>
      </w:r>
    </w:p>
  </w:footnote>
  <w:footnote w:type="continuationSeparator" w:id="0">
    <w:p w:rsidR="00B33828" w:rsidRPr="003E5390" w:rsidRDefault="00B33828" w:rsidP="003E5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051" w:rsidRDefault="00387FA9" w:rsidP="00387FA9"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-19945</wp:posOffset>
          </wp:positionV>
          <wp:extent cx="2104222" cy="819489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ITSL logo (inline RGB 300dpi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222" cy="819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083A5617"/>
    <w:multiLevelType w:val="hybridMultilevel"/>
    <w:tmpl w:val="0478C61E"/>
    <w:lvl w:ilvl="0" w:tplc="165AD34E">
      <w:start w:val="1"/>
      <w:numFmt w:val="decimal"/>
      <w:pStyle w:val="Footnote"/>
      <w:lvlText w:val="%1."/>
      <w:lvlJc w:val="left"/>
      <w:pPr>
        <w:ind w:left="227" w:hanging="22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0A54D"/>
    <w:multiLevelType w:val="multilevel"/>
    <w:tmpl w:val="DE6E9DF8"/>
    <w:name w:val="Aitsl bullets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7377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hint="default"/>
        <w:color w:val="007377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532136"/>
    <w:multiLevelType w:val="hybridMultilevel"/>
    <w:tmpl w:val="967C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B30C6"/>
    <w:multiLevelType w:val="multilevel"/>
    <w:tmpl w:val="C576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7C3C10"/>
    <w:multiLevelType w:val="hybridMultilevel"/>
    <w:tmpl w:val="8154DB00"/>
    <w:lvl w:ilvl="0" w:tplc="263E84C8">
      <w:start w:val="1"/>
      <w:numFmt w:val="bullet"/>
      <w:pStyle w:val="Greybox"/>
      <w:lvlText w:val=""/>
      <w:lvlJc w:val="left"/>
      <w:pPr>
        <w:ind w:left="720" w:hanging="360"/>
      </w:pPr>
      <w:rPr>
        <w:rFonts w:ascii="Symbol" w:hAnsi="Symbol" w:hint="default"/>
        <w:color w:val="00737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370E7"/>
    <w:multiLevelType w:val="multilevel"/>
    <w:tmpl w:val="31DC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071DF"/>
    <w:multiLevelType w:val="hybridMultilevel"/>
    <w:tmpl w:val="A78EA1C8"/>
    <w:lvl w:ilvl="0" w:tplc="DB2A9C0E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A0835"/>
    <w:multiLevelType w:val="multilevel"/>
    <w:tmpl w:val="1E38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22EA6"/>
    <w:multiLevelType w:val="multilevel"/>
    <w:tmpl w:val="B2D6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C362F1"/>
    <w:multiLevelType w:val="hybridMultilevel"/>
    <w:tmpl w:val="1008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22CAD"/>
    <w:multiLevelType w:val="multilevel"/>
    <w:tmpl w:val="A50E7D2C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7377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7377"/>
        <w:u w:val="none"/>
      </w:rPr>
    </w:lvl>
    <w:lvl w:ilvl="2">
      <w:start w:val="1"/>
      <w:numFmt w:val="bullet"/>
      <w:pStyle w:val="BulletLevel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7377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FF84243"/>
    <w:multiLevelType w:val="multilevel"/>
    <w:tmpl w:val="8B56E58A"/>
    <w:lvl w:ilvl="0">
      <w:start w:val="1"/>
      <w:numFmt w:val="decimal"/>
      <w:pStyle w:val="TOC1"/>
      <w:lvlText w:val="%1."/>
      <w:lvlJc w:val="left"/>
      <w:pPr>
        <w:ind w:left="720" w:hanging="360"/>
      </w:pPr>
      <w:rPr>
        <w:rFonts w:hint="default"/>
        <w:b/>
        <w:color w:val="007377"/>
      </w:rPr>
    </w:lvl>
    <w:lvl w:ilvl="1">
      <w:start w:val="1"/>
      <w:numFmt w:val="lowerLetter"/>
      <w:pStyle w:val="TOC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5C715C2"/>
    <w:multiLevelType w:val="hybridMultilevel"/>
    <w:tmpl w:val="B21E9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353AFD"/>
    <w:multiLevelType w:val="multilevel"/>
    <w:tmpl w:val="1C041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color w:val="000000"/>
      </w:rPr>
    </w:lvl>
  </w:abstractNum>
  <w:abstractNum w:abstractNumId="15" w15:restartNumberingAfterBreak="0">
    <w:nsid w:val="4B6D4644"/>
    <w:multiLevelType w:val="multilevel"/>
    <w:tmpl w:val="A50E7D2C"/>
    <w:numStyleLink w:val="BulletList"/>
  </w:abstractNum>
  <w:abstractNum w:abstractNumId="16" w15:restartNumberingAfterBreak="0">
    <w:nsid w:val="52E3233C"/>
    <w:multiLevelType w:val="hybridMultilevel"/>
    <w:tmpl w:val="B9324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C62A8"/>
    <w:multiLevelType w:val="hybridMultilevel"/>
    <w:tmpl w:val="01963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80261"/>
    <w:multiLevelType w:val="hybridMultilevel"/>
    <w:tmpl w:val="05BC3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572F3"/>
    <w:multiLevelType w:val="hybridMultilevel"/>
    <w:tmpl w:val="CB809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56FAF"/>
    <w:multiLevelType w:val="multilevel"/>
    <w:tmpl w:val="C958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006666"/>
    <w:multiLevelType w:val="hybridMultilevel"/>
    <w:tmpl w:val="227E9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"/>
  </w:num>
  <w:num w:numId="5">
    <w:abstractNumId w:val="2"/>
  </w:num>
  <w:num w:numId="6">
    <w:abstractNumId w:val="12"/>
  </w:num>
  <w:num w:numId="7">
    <w:abstractNumId w:val="11"/>
  </w:num>
  <w:num w:numId="8">
    <w:abstractNumId w:val="0"/>
  </w:num>
  <w:num w:numId="9">
    <w:abstractNumId w:val="19"/>
  </w:num>
  <w:num w:numId="10">
    <w:abstractNumId w:val="7"/>
  </w:num>
  <w:num w:numId="11">
    <w:abstractNumId w:val="3"/>
  </w:num>
  <w:num w:numId="12">
    <w:abstractNumId w:val="13"/>
  </w:num>
  <w:num w:numId="13">
    <w:abstractNumId w:val="10"/>
  </w:num>
  <w:num w:numId="14">
    <w:abstractNumId w:val="16"/>
  </w:num>
  <w:num w:numId="15">
    <w:abstractNumId w:val="17"/>
  </w:num>
  <w:num w:numId="16">
    <w:abstractNumId w:val="18"/>
  </w:num>
  <w:num w:numId="17">
    <w:abstractNumId w:val="21"/>
  </w:num>
  <w:num w:numId="18">
    <w:abstractNumId w:val="4"/>
  </w:num>
  <w:num w:numId="19">
    <w:abstractNumId w:val="8"/>
  </w:num>
  <w:num w:numId="20">
    <w:abstractNumId w:val="20"/>
  </w:num>
  <w:num w:numId="21">
    <w:abstractNumId w:val="9"/>
  </w:num>
  <w:num w:numId="2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F7"/>
    <w:rsid w:val="000047E1"/>
    <w:rsid w:val="00014E24"/>
    <w:rsid w:val="00035DB2"/>
    <w:rsid w:val="00056B20"/>
    <w:rsid w:val="0006656C"/>
    <w:rsid w:val="000B2088"/>
    <w:rsid w:val="000C18BA"/>
    <w:rsid w:val="000C5E1C"/>
    <w:rsid w:val="000D0EF4"/>
    <w:rsid w:val="000F34AC"/>
    <w:rsid w:val="000F7BE1"/>
    <w:rsid w:val="00106958"/>
    <w:rsid w:val="0011642D"/>
    <w:rsid w:val="001225F5"/>
    <w:rsid w:val="0012353F"/>
    <w:rsid w:val="00127F54"/>
    <w:rsid w:val="00147B5D"/>
    <w:rsid w:val="00164722"/>
    <w:rsid w:val="00165B50"/>
    <w:rsid w:val="00170016"/>
    <w:rsid w:val="00191CF7"/>
    <w:rsid w:val="00192315"/>
    <w:rsid w:val="001A1C5A"/>
    <w:rsid w:val="001B04F9"/>
    <w:rsid w:val="001B2963"/>
    <w:rsid w:val="001B47EA"/>
    <w:rsid w:val="001C394C"/>
    <w:rsid w:val="001D565F"/>
    <w:rsid w:val="001D67D2"/>
    <w:rsid w:val="001F3009"/>
    <w:rsid w:val="001F58F9"/>
    <w:rsid w:val="00214314"/>
    <w:rsid w:val="00215674"/>
    <w:rsid w:val="00216C0F"/>
    <w:rsid w:val="00221F27"/>
    <w:rsid w:val="00224946"/>
    <w:rsid w:val="002367E8"/>
    <w:rsid w:val="0024373D"/>
    <w:rsid w:val="00254816"/>
    <w:rsid w:val="00260D37"/>
    <w:rsid w:val="0026588A"/>
    <w:rsid w:val="002674B2"/>
    <w:rsid w:val="002B0C74"/>
    <w:rsid w:val="002B606A"/>
    <w:rsid w:val="002C1AF0"/>
    <w:rsid w:val="002C7628"/>
    <w:rsid w:val="002D1B8D"/>
    <w:rsid w:val="002D3F00"/>
    <w:rsid w:val="002E5B31"/>
    <w:rsid w:val="002E67EC"/>
    <w:rsid w:val="00303124"/>
    <w:rsid w:val="00307CC7"/>
    <w:rsid w:val="0032229B"/>
    <w:rsid w:val="00324221"/>
    <w:rsid w:val="00326AB3"/>
    <w:rsid w:val="003277C9"/>
    <w:rsid w:val="00337113"/>
    <w:rsid w:val="0034651C"/>
    <w:rsid w:val="003738F6"/>
    <w:rsid w:val="0038780A"/>
    <w:rsid w:val="00387FA9"/>
    <w:rsid w:val="003946B7"/>
    <w:rsid w:val="003A15AC"/>
    <w:rsid w:val="003B7FAE"/>
    <w:rsid w:val="003D7D13"/>
    <w:rsid w:val="003E5390"/>
    <w:rsid w:val="00401B83"/>
    <w:rsid w:val="00413BCB"/>
    <w:rsid w:val="00422E80"/>
    <w:rsid w:val="00423472"/>
    <w:rsid w:val="00426214"/>
    <w:rsid w:val="00427232"/>
    <w:rsid w:val="00431CF3"/>
    <w:rsid w:val="00443081"/>
    <w:rsid w:val="004478D6"/>
    <w:rsid w:val="00456BAB"/>
    <w:rsid w:val="00466158"/>
    <w:rsid w:val="00470999"/>
    <w:rsid w:val="0047506C"/>
    <w:rsid w:val="00476D89"/>
    <w:rsid w:val="00492756"/>
    <w:rsid w:val="004A22A0"/>
    <w:rsid w:val="004B13E3"/>
    <w:rsid w:val="004B3887"/>
    <w:rsid w:val="004B5E96"/>
    <w:rsid w:val="004D47B3"/>
    <w:rsid w:val="004D4A5A"/>
    <w:rsid w:val="004E1300"/>
    <w:rsid w:val="004F47B2"/>
    <w:rsid w:val="00507192"/>
    <w:rsid w:val="00515CED"/>
    <w:rsid w:val="00534B17"/>
    <w:rsid w:val="005401EC"/>
    <w:rsid w:val="00541316"/>
    <w:rsid w:val="00550CFC"/>
    <w:rsid w:val="00552767"/>
    <w:rsid w:val="005568E2"/>
    <w:rsid w:val="00563BA7"/>
    <w:rsid w:val="00565323"/>
    <w:rsid w:val="0057458F"/>
    <w:rsid w:val="00584089"/>
    <w:rsid w:val="005842F8"/>
    <w:rsid w:val="00592D17"/>
    <w:rsid w:val="005934EA"/>
    <w:rsid w:val="005A3387"/>
    <w:rsid w:val="005A4E41"/>
    <w:rsid w:val="005D3F0E"/>
    <w:rsid w:val="005F3DCF"/>
    <w:rsid w:val="006109E7"/>
    <w:rsid w:val="006150D5"/>
    <w:rsid w:val="00626AF2"/>
    <w:rsid w:val="00642BB6"/>
    <w:rsid w:val="00656549"/>
    <w:rsid w:val="00660AFD"/>
    <w:rsid w:val="00660DF1"/>
    <w:rsid w:val="00681273"/>
    <w:rsid w:val="006A3B5B"/>
    <w:rsid w:val="006C4095"/>
    <w:rsid w:val="006C5BD5"/>
    <w:rsid w:val="006D543B"/>
    <w:rsid w:val="0070227C"/>
    <w:rsid w:val="00705A6D"/>
    <w:rsid w:val="00711348"/>
    <w:rsid w:val="00713872"/>
    <w:rsid w:val="00720473"/>
    <w:rsid w:val="007268F2"/>
    <w:rsid w:val="00730A90"/>
    <w:rsid w:val="00744483"/>
    <w:rsid w:val="00756051"/>
    <w:rsid w:val="007630D1"/>
    <w:rsid w:val="00766E81"/>
    <w:rsid w:val="007725F4"/>
    <w:rsid w:val="007734E4"/>
    <w:rsid w:val="00785FD4"/>
    <w:rsid w:val="00786713"/>
    <w:rsid w:val="007B421F"/>
    <w:rsid w:val="007D2EF9"/>
    <w:rsid w:val="007E7BFE"/>
    <w:rsid w:val="007F51EB"/>
    <w:rsid w:val="007F7F6C"/>
    <w:rsid w:val="007F7FF4"/>
    <w:rsid w:val="00801981"/>
    <w:rsid w:val="00803860"/>
    <w:rsid w:val="00825E92"/>
    <w:rsid w:val="008342EF"/>
    <w:rsid w:val="0084518B"/>
    <w:rsid w:val="00872533"/>
    <w:rsid w:val="0087337D"/>
    <w:rsid w:val="00883C1C"/>
    <w:rsid w:val="00885A33"/>
    <w:rsid w:val="008901FE"/>
    <w:rsid w:val="008A2128"/>
    <w:rsid w:val="008A452D"/>
    <w:rsid w:val="008A5522"/>
    <w:rsid w:val="008A673D"/>
    <w:rsid w:val="008E2C9F"/>
    <w:rsid w:val="008F12CE"/>
    <w:rsid w:val="00901B10"/>
    <w:rsid w:val="00904B2F"/>
    <w:rsid w:val="00911155"/>
    <w:rsid w:val="00940436"/>
    <w:rsid w:val="009443A0"/>
    <w:rsid w:val="00950067"/>
    <w:rsid w:val="00951677"/>
    <w:rsid w:val="00964F0F"/>
    <w:rsid w:val="00970931"/>
    <w:rsid w:val="00974378"/>
    <w:rsid w:val="00977DBE"/>
    <w:rsid w:val="009802BB"/>
    <w:rsid w:val="0099618D"/>
    <w:rsid w:val="009A4B85"/>
    <w:rsid w:val="009C57F3"/>
    <w:rsid w:val="009D0708"/>
    <w:rsid w:val="009D0F17"/>
    <w:rsid w:val="009E22BD"/>
    <w:rsid w:val="00A1089A"/>
    <w:rsid w:val="00A2284F"/>
    <w:rsid w:val="00A24FDA"/>
    <w:rsid w:val="00A2649A"/>
    <w:rsid w:val="00A34D68"/>
    <w:rsid w:val="00A65083"/>
    <w:rsid w:val="00A66B16"/>
    <w:rsid w:val="00A74603"/>
    <w:rsid w:val="00A80EC7"/>
    <w:rsid w:val="00A82ACE"/>
    <w:rsid w:val="00A86D0A"/>
    <w:rsid w:val="00A9102B"/>
    <w:rsid w:val="00AB1468"/>
    <w:rsid w:val="00AB699D"/>
    <w:rsid w:val="00AC63B5"/>
    <w:rsid w:val="00AC7FE5"/>
    <w:rsid w:val="00AF6475"/>
    <w:rsid w:val="00B12974"/>
    <w:rsid w:val="00B15F0A"/>
    <w:rsid w:val="00B21B25"/>
    <w:rsid w:val="00B33828"/>
    <w:rsid w:val="00B44B39"/>
    <w:rsid w:val="00B651C0"/>
    <w:rsid w:val="00B661AC"/>
    <w:rsid w:val="00B75CEA"/>
    <w:rsid w:val="00B96B57"/>
    <w:rsid w:val="00B97625"/>
    <w:rsid w:val="00BB4946"/>
    <w:rsid w:val="00BB671F"/>
    <w:rsid w:val="00BB6C66"/>
    <w:rsid w:val="00BC7792"/>
    <w:rsid w:val="00BD6B18"/>
    <w:rsid w:val="00BF15A0"/>
    <w:rsid w:val="00BF408A"/>
    <w:rsid w:val="00C03E59"/>
    <w:rsid w:val="00C0678C"/>
    <w:rsid w:val="00C07567"/>
    <w:rsid w:val="00C15492"/>
    <w:rsid w:val="00C314D4"/>
    <w:rsid w:val="00C32AC8"/>
    <w:rsid w:val="00C4430F"/>
    <w:rsid w:val="00C51489"/>
    <w:rsid w:val="00C62048"/>
    <w:rsid w:val="00C87C68"/>
    <w:rsid w:val="00C936BE"/>
    <w:rsid w:val="00CC2914"/>
    <w:rsid w:val="00CC38EE"/>
    <w:rsid w:val="00CC45DC"/>
    <w:rsid w:val="00CD7F14"/>
    <w:rsid w:val="00CF4470"/>
    <w:rsid w:val="00CF66FC"/>
    <w:rsid w:val="00D05DCA"/>
    <w:rsid w:val="00D20483"/>
    <w:rsid w:val="00D239EC"/>
    <w:rsid w:val="00D37379"/>
    <w:rsid w:val="00D4305B"/>
    <w:rsid w:val="00D65538"/>
    <w:rsid w:val="00D66317"/>
    <w:rsid w:val="00D9434E"/>
    <w:rsid w:val="00DA3BB2"/>
    <w:rsid w:val="00DB3438"/>
    <w:rsid w:val="00DD730B"/>
    <w:rsid w:val="00E03F35"/>
    <w:rsid w:val="00E155F5"/>
    <w:rsid w:val="00E16F75"/>
    <w:rsid w:val="00E57426"/>
    <w:rsid w:val="00E66071"/>
    <w:rsid w:val="00E66CF2"/>
    <w:rsid w:val="00E66E27"/>
    <w:rsid w:val="00E82061"/>
    <w:rsid w:val="00E97245"/>
    <w:rsid w:val="00EA4073"/>
    <w:rsid w:val="00EB18EC"/>
    <w:rsid w:val="00EB29BC"/>
    <w:rsid w:val="00EC147F"/>
    <w:rsid w:val="00EC50CF"/>
    <w:rsid w:val="00EC71EB"/>
    <w:rsid w:val="00EE759B"/>
    <w:rsid w:val="00F02F3D"/>
    <w:rsid w:val="00F110A3"/>
    <w:rsid w:val="00F135DE"/>
    <w:rsid w:val="00F446E3"/>
    <w:rsid w:val="00F6464F"/>
    <w:rsid w:val="00F70CB8"/>
    <w:rsid w:val="00F72611"/>
    <w:rsid w:val="00F7327E"/>
    <w:rsid w:val="00F750DA"/>
    <w:rsid w:val="00F81947"/>
    <w:rsid w:val="00FB52A3"/>
    <w:rsid w:val="00FB7981"/>
    <w:rsid w:val="00FC2D2C"/>
    <w:rsid w:val="00FD0463"/>
    <w:rsid w:val="00FE08CB"/>
    <w:rsid w:val="00FE2D56"/>
    <w:rsid w:val="00FE42A7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F3125D9-255B-4370-8F5F-B3331A0D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756051"/>
    <w:pPr>
      <w:spacing w:line="288" w:lineRule="auto"/>
    </w:pPr>
    <w:rPr>
      <w:rFonts w:ascii="Arial" w:hAnsi="Arial"/>
      <w:sz w:val="20"/>
    </w:rPr>
  </w:style>
  <w:style w:type="paragraph" w:styleId="Heading1">
    <w:name w:val="heading 1"/>
    <w:aliases w:val="(H1)"/>
    <w:basedOn w:val="Normal"/>
    <w:next w:val="Normal"/>
    <w:link w:val="Heading1Char"/>
    <w:uiPriority w:val="9"/>
    <w:qFormat/>
    <w:rsid w:val="00AB699D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7377" w:themeColor="text2"/>
      <w:sz w:val="48"/>
      <w:szCs w:val="52"/>
    </w:rPr>
  </w:style>
  <w:style w:type="paragraph" w:styleId="Heading2">
    <w:name w:val="heading 2"/>
    <w:aliases w:val="(H2)"/>
    <w:basedOn w:val="Normal"/>
    <w:next w:val="Normal"/>
    <w:link w:val="Heading2Char"/>
    <w:uiPriority w:val="9"/>
    <w:unhideWhenUsed/>
    <w:qFormat/>
    <w:rsid w:val="001A1C5A"/>
    <w:pPr>
      <w:spacing w:before="480" w:after="120"/>
      <w:outlineLvl w:val="1"/>
    </w:pPr>
    <w:rPr>
      <w:rFonts w:cs="Arial"/>
      <w:b/>
      <w:bCs/>
      <w:noProof/>
      <w:color w:val="007377" w:themeColor="text2"/>
      <w:sz w:val="28"/>
      <w:szCs w:val="30"/>
    </w:rPr>
  </w:style>
  <w:style w:type="paragraph" w:styleId="Heading3">
    <w:name w:val="heading 3"/>
    <w:aliases w:val="(H3)"/>
    <w:basedOn w:val="Normal"/>
    <w:next w:val="Normal"/>
    <w:link w:val="Heading3Char"/>
    <w:uiPriority w:val="9"/>
    <w:unhideWhenUsed/>
    <w:rsid w:val="00AB699D"/>
    <w:pPr>
      <w:keepNext/>
      <w:keepLines/>
      <w:spacing w:before="360" w:after="240"/>
      <w:outlineLvl w:val="2"/>
    </w:pPr>
    <w:rPr>
      <w:rFonts w:eastAsiaTheme="majorEastAsia" w:cstheme="majorBidi"/>
      <w:b/>
      <w:bCs/>
      <w:color w:val="007377" w:themeColor="text2"/>
      <w:sz w:val="24"/>
      <w:szCs w:val="24"/>
    </w:rPr>
  </w:style>
  <w:style w:type="paragraph" w:styleId="Heading4">
    <w:name w:val="heading 4"/>
    <w:aliases w:val="(H4)"/>
    <w:basedOn w:val="Normal"/>
    <w:next w:val="Normal"/>
    <w:link w:val="Heading4Char"/>
    <w:uiPriority w:val="9"/>
    <w:unhideWhenUsed/>
    <w:qFormat/>
    <w:rsid w:val="00563BA7"/>
    <w:pPr>
      <w:keepNext/>
      <w:keepLines/>
      <w:spacing w:after="80"/>
      <w:outlineLvl w:val="3"/>
    </w:pPr>
    <w:rPr>
      <w:rFonts w:eastAsiaTheme="majorEastAsia" w:cstheme="majorBidi"/>
      <w:b/>
      <w:bCs/>
      <w:sz w:val="22"/>
    </w:rPr>
  </w:style>
  <w:style w:type="paragraph" w:styleId="Heading5">
    <w:name w:val="heading 5"/>
    <w:aliases w:val="(H5)"/>
    <w:basedOn w:val="Normal"/>
    <w:next w:val="Normal"/>
    <w:link w:val="Heading5Char"/>
    <w:uiPriority w:val="9"/>
    <w:unhideWhenUsed/>
    <w:qFormat/>
    <w:rsid w:val="00D20483"/>
    <w:pPr>
      <w:keepNext/>
      <w:keepLines/>
      <w:spacing w:after="120"/>
      <w:ind w:right="227"/>
      <w:outlineLvl w:val="4"/>
    </w:pPr>
    <w:rPr>
      <w:rFonts w:eastAsiaTheme="majorEastAsia" w:cstheme="majorBidi"/>
      <w:b/>
      <w:bCs/>
      <w:color w:val="007377" w:themeColor="text2"/>
      <w:szCs w:val="20"/>
    </w:rPr>
  </w:style>
  <w:style w:type="paragraph" w:styleId="Heading6">
    <w:name w:val="heading 6"/>
    <w:aliases w:val="(H6)"/>
    <w:basedOn w:val="Normal"/>
    <w:next w:val="Normal"/>
    <w:link w:val="Heading6Char"/>
    <w:uiPriority w:val="9"/>
    <w:unhideWhenUsed/>
    <w:qFormat/>
    <w:rsid w:val="00904B2F"/>
    <w:pPr>
      <w:keepNext/>
      <w:keepLines/>
      <w:spacing w:after="120"/>
      <w:outlineLvl w:val="5"/>
    </w:pPr>
    <w:rPr>
      <w:rFonts w:eastAsiaTheme="majorEastAsia" w:cstheme="majorBidi"/>
      <w:b/>
      <w:bCs/>
      <w:color w:val="54585A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8EE"/>
  </w:style>
  <w:style w:type="paragraph" w:styleId="Footer">
    <w:name w:val="footer"/>
    <w:basedOn w:val="Normal"/>
    <w:link w:val="FooterChar"/>
    <w:uiPriority w:val="99"/>
    <w:unhideWhenUsed/>
    <w:rsid w:val="00CC3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8EE"/>
  </w:style>
  <w:style w:type="character" w:customStyle="1" w:styleId="Heading1Char">
    <w:name w:val="Heading 1 Char"/>
    <w:aliases w:val="(H1) Char"/>
    <w:basedOn w:val="DefaultParagraphFont"/>
    <w:link w:val="Heading1"/>
    <w:uiPriority w:val="9"/>
    <w:rsid w:val="00AB699D"/>
    <w:rPr>
      <w:rFonts w:ascii="Arial" w:eastAsiaTheme="majorEastAsia" w:hAnsi="Arial" w:cstheme="majorBidi"/>
      <w:b/>
      <w:bCs/>
      <w:color w:val="007377" w:themeColor="text2"/>
      <w:sz w:val="48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D20483"/>
    <w:pPr>
      <w:outlineLvl w:val="9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2229B"/>
    <w:pPr>
      <w:numPr>
        <w:numId w:val="10"/>
      </w:numPr>
      <w:ind w:left="357" w:hanging="357"/>
      <w:contextualSpacing/>
    </w:pPr>
  </w:style>
  <w:style w:type="table" w:styleId="TableGrid">
    <w:name w:val="Table Grid"/>
    <w:basedOn w:val="TableNormal"/>
    <w:uiPriority w:val="39"/>
    <w:rsid w:val="008342EF"/>
    <w:pPr>
      <w:spacing w:after="0" w:line="240" w:lineRule="auto"/>
    </w:pPr>
    <w:rPr>
      <w:rFonts w:ascii="Arial" w:hAnsi="Arial"/>
      <w:sz w:val="16"/>
      <w:szCs w:val="16"/>
    </w:rPr>
    <w:tblPr>
      <w:tblBorders>
        <w:top w:val="single" w:sz="4" w:space="0" w:color="007377" w:themeColor="text2"/>
        <w:left w:val="single" w:sz="4" w:space="0" w:color="007377" w:themeColor="text2"/>
        <w:bottom w:val="single" w:sz="4" w:space="0" w:color="007377" w:themeColor="text2"/>
        <w:right w:val="single" w:sz="4" w:space="0" w:color="007377" w:themeColor="text2"/>
        <w:insideH w:val="single" w:sz="4" w:space="0" w:color="007377" w:themeColor="text2"/>
        <w:insideV w:val="single" w:sz="4" w:space="0" w:color="007377" w:themeColor="text2"/>
      </w:tblBorders>
    </w:tblPr>
  </w:style>
  <w:style w:type="paragraph" w:styleId="ListNumber">
    <w:name w:val="List Number"/>
    <w:basedOn w:val="Normal"/>
    <w:uiPriority w:val="99"/>
    <w:unhideWhenUsed/>
    <w:rsid w:val="00940436"/>
    <w:pPr>
      <w:contextualSpacing/>
    </w:pPr>
  </w:style>
  <w:style w:type="paragraph" w:customStyle="1" w:styleId="Heading10">
    <w:name w:val="Heading1"/>
    <w:basedOn w:val="Normal"/>
    <w:link w:val="Heading1Char0"/>
    <w:locked/>
    <w:rsid w:val="00C07567"/>
    <w:pPr>
      <w:ind w:firstLine="720"/>
    </w:pPr>
    <w:rPr>
      <w:rFonts w:cs="Arial"/>
      <w:b/>
      <w:noProof/>
      <w:color w:val="007377"/>
      <w:sz w:val="64"/>
      <w:szCs w:val="64"/>
    </w:rPr>
  </w:style>
  <w:style w:type="character" w:customStyle="1" w:styleId="Heading1Char0">
    <w:name w:val="Heading1 Char"/>
    <w:basedOn w:val="DefaultParagraphFont"/>
    <w:link w:val="Heading10"/>
    <w:rsid w:val="00C07567"/>
    <w:rPr>
      <w:rFonts w:ascii="Arial" w:hAnsi="Arial" w:cs="Arial"/>
      <w:b/>
      <w:noProof/>
      <w:color w:val="007377"/>
      <w:sz w:val="64"/>
      <w:szCs w:val="6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20473"/>
    <w:pPr>
      <w:numPr>
        <w:numId w:val="6"/>
      </w:numPr>
      <w:tabs>
        <w:tab w:val="right" w:leader="dot" w:pos="9016"/>
      </w:tabs>
      <w:spacing w:after="100"/>
      <w:ind w:left="426"/>
    </w:pPr>
    <w:rPr>
      <w:b/>
      <w:noProof/>
      <w:color w:val="007377"/>
    </w:rPr>
  </w:style>
  <w:style w:type="character" w:styleId="Hyperlink">
    <w:name w:val="Hyperlink"/>
    <w:basedOn w:val="DefaultParagraphFont"/>
    <w:uiPriority w:val="99"/>
    <w:unhideWhenUsed/>
    <w:rsid w:val="006150D5"/>
    <w:rPr>
      <w:color w:val="0070C0"/>
      <w:u w:val="single"/>
    </w:rPr>
  </w:style>
  <w:style w:type="character" w:customStyle="1" w:styleId="Heading2Char">
    <w:name w:val="Heading 2 Char"/>
    <w:aliases w:val="(H2) Char"/>
    <w:basedOn w:val="DefaultParagraphFont"/>
    <w:link w:val="Heading2"/>
    <w:uiPriority w:val="9"/>
    <w:rsid w:val="001A1C5A"/>
    <w:rPr>
      <w:rFonts w:ascii="Arial" w:hAnsi="Arial" w:cs="Arial"/>
      <w:b/>
      <w:bCs/>
      <w:noProof/>
      <w:color w:val="007377" w:themeColor="text2"/>
      <w:sz w:val="28"/>
      <w:szCs w:val="30"/>
    </w:rPr>
  </w:style>
  <w:style w:type="paragraph" w:customStyle="1" w:styleId="Greybox">
    <w:name w:val="Grey box"/>
    <w:basedOn w:val="ListParagraph"/>
    <w:link w:val="GreyboxChar"/>
    <w:qFormat/>
    <w:rsid w:val="00756051"/>
    <w:pPr>
      <w:numPr>
        <w:numId w:val="1"/>
      </w:numPr>
      <w:pBdr>
        <w:top w:val="single" w:sz="48" w:space="1" w:color="DDDDDD"/>
        <w:left w:val="single" w:sz="48" w:space="4" w:color="DDDDDD"/>
        <w:bottom w:val="single" w:sz="48" w:space="1" w:color="DDDDDD"/>
        <w:right w:val="single" w:sz="48" w:space="4" w:color="DDDDDD"/>
      </w:pBdr>
      <w:shd w:val="clear" w:color="auto" w:fill="DDDDDD"/>
      <w:tabs>
        <w:tab w:val="left" w:pos="284"/>
      </w:tabs>
      <w:spacing w:before="80"/>
      <w:ind w:left="511" w:right="227" w:hanging="284"/>
      <w:contextualSpacing w:val="0"/>
    </w:pPr>
    <w:rPr>
      <w:rFonts w:cs="Arial"/>
      <w:noProof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2229B"/>
    <w:rPr>
      <w:rFonts w:ascii="Arial" w:hAnsi="Arial"/>
      <w:sz w:val="20"/>
    </w:rPr>
  </w:style>
  <w:style w:type="character" w:customStyle="1" w:styleId="GreyboxChar">
    <w:name w:val="Grey box Char"/>
    <w:basedOn w:val="ListParagraphChar"/>
    <w:link w:val="Greybox"/>
    <w:rsid w:val="00756051"/>
    <w:rPr>
      <w:rFonts w:ascii="Arial" w:hAnsi="Arial" w:cs="Arial"/>
      <w:noProof/>
      <w:sz w:val="20"/>
      <w:szCs w:val="20"/>
      <w:shd w:val="clear" w:color="auto" w:fill="DDDDDD"/>
    </w:rPr>
  </w:style>
  <w:style w:type="paragraph" w:customStyle="1" w:styleId="BulletLevel1">
    <w:name w:val="Bullet Level 1"/>
    <w:link w:val="BulletLevel1Char"/>
    <w:rsid w:val="00191CF7"/>
    <w:pPr>
      <w:numPr>
        <w:numId w:val="3"/>
      </w:numPr>
      <w:spacing w:before="160" w:line="288" w:lineRule="auto"/>
    </w:pPr>
    <w:rPr>
      <w:rFonts w:ascii="Arial" w:hAnsi="Arial" w:cs="Arial"/>
      <w:color w:val="000000"/>
      <w:szCs w:val="20"/>
    </w:rPr>
  </w:style>
  <w:style w:type="character" w:customStyle="1" w:styleId="BulletLevel1Char">
    <w:name w:val="Bullet Level 1 Char"/>
    <w:basedOn w:val="DefaultParagraphFont"/>
    <w:link w:val="BulletLevel1"/>
    <w:rsid w:val="00191CF7"/>
    <w:rPr>
      <w:rFonts w:ascii="Arial" w:hAnsi="Arial" w:cs="Arial"/>
      <w:color w:val="00000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locked/>
    <w:rsid w:val="00785FD4"/>
    <w:pPr>
      <w:spacing w:before="100" w:after="0" w:line="240" w:lineRule="auto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85FD4"/>
    <w:rPr>
      <w:rFonts w:ascii="Arial" w:hAnsi="Arial"/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9443A0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60D37"/>
    <w:pPr>
      <w:numPr>
        <w:ilvl w:val="1"/>
        <w:numId w:val="6"/>
      </w:numPr>
      <w:tabs>
        <w:tab w:val="right" w:leader="dot" w:pos="9016"/>
      </w:tabs>
      <w:spacing w:after="100"/>
      <w:ind w:left="720" w:hanging="227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C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914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C2914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customStyle="1" w:styleId="FooterPageNumber">
    <w:name w:val="Footer Page Number"/>
    <w:basedOn w:val="Footer"/>
    <w:link w:val="FooterPageNumberChar"/>
    <w:rsid w:val="009802BB"/>
    <w:pPr>
      <w:shd w:val="clear" w:color="auto" w:fill="FFFFFF" w:themeFill="background1"/>
      <w:ind w:hanging="426"/>
    </w:pPr>
    <w:rPr>
      <w:color w:val="007377"/>
      <w:sz w:val="16"/>
    </w:rPr>
  </w:style>
  <w:style w:type="paragraph" w:customStyle="1" w:styleId="FooterText">
    <w:name w:val="Footer Text"/>
    <w:link w:val="FooterTextChar"/>
    <w:rsid w:val="009802BB"/>
    <w:pPr>
      <w:pBdr>
        <w:top w:val="single" w:sz="4" w:space="5" w:color="B5BD00"/>
      </w:pBdr>
      <w:spacing w:after="0"/>
    </w:pPr>
    <w:rPr>
      <w:rFonts w:ascii="Arial" w:hAnsi="Arial"/>
      <w:color w:val="54585A" w:themeColor="text1"/>
      <w:sz w:val="16"/>
    </w:rPr>
  </w:style>
  <w:style w:type="character" w:customStyle="1" w:styleId="FooterPageNumberChar">
    <w:name w:val="Footer Page Number Char"/>
    <w:basedOn w:val="FooterChar"/>
    <w:link w:val="FooterPageNumber"/>
    <w:rsid w:val="009802BB"/>
    <w:rPr>
      <w:rFonts w:ascii="Arial" w:hAnsi="Arial"/>
      <w:color w:val="007377"/>
      <w:sz w:val="16"/>
      <w:shd w:val="clear" w:color="auto" w:fill="FFFFFF" w:themeFill="background1"/>
    </w:rPr>
  </w:style>
  <w:style w:type="paragraph" w:customStyle="1" w:styleId="FooterTextRight">
    <w:name w:val="Footer Text Right"/>
    <w:basedOn w:val="FooterText"/>
    <w:link w:val="FooterTextRightChar"/>
    <w:rsid w:val="009802BB"/>
    <w:pPr>
      <w:jc w:val="right"/>
    </w:pPr>
  </w:style>
  <w:style w:type="character" w:customStyle="1" w:styleId="FooterTextChar">
    <w:name w:val="Footer Text Char"/>
    <w:basedOn w:val="FooterPageNumberChar"/>
    <w:link w:val="FooterText"/>
    <w:rsid w:val="009802BB"/>
    <w:rPr>
      <w:rFonts w:ascii="Arial" w:hAnsi="Arial"/>
      <w:color w:val="54585A" w:themeColor="text1"/>
      <w:sz w:val="16"/>
      <w:shd w:val="clear" w:color="auto" w:fill="FFFFFF" w:themeFill="background1"/>
    </w:rPr>
  </w:style>
  <w:style w:type="character" w:customStyle="1" w:styleId="FooterTextRightChar">
    <w:name w:val="Footer Text Right Char"/>
    <w:basedOn w:val="FooterTextChar"/>
    <w:link w:val="FooterTextRight"/>
    <w:rsid w:val="009802BB"/>
    <w:rPr>
      <w:rFonts w:ascii="Arial" w:hAnsi="Arial"/>
      <w:color w:val="54585A" w:themeColor="text1"/>
      <w:sz w:val="16"/>
      <w:shd w:val="clear" w:color="auto" w:fill="FFFFFF" w:themeFill="background1"/>
    </w:rPr>
  </w:style>
  <w:style w:type="paragraph" w:customStyle="1" w:styleId="Footnote">
    <w:name w:val="Footnote"/>
    <w:basedOn w:val="Normal"/>
    <w:link w:val="FootnoteChar"/>
    <w:qFormat/>
    <w:rsid w:val="00EB18EC"/>
    <w:pPr>
      <w:numPr>
        <w:numId w:val="4"/>
      </w:numPr>
      <w:pBdr>
        <w:top w:val="single" w:sz="8" w:space="4" w:color="B5BD00"/>
      </w:pBdr>
      <w:spacing w:before="80" w:after="80"/>
    </w:pPr>
    <w:rPr>
      <w:rFonts w:cs="Arial"/>
      <w:noProof/>
      <w:sz w:val="18"/>
      <w:szCs w:val="18"/>
    </w:rPr>
  </w:style>
  <w:style w:type="paragraph" w:customStyle="1" w:styleId="Regularreferencing">
    <w:name w:val="Regular referencing"/>
    <w:basedOn w:val="Normal"/>
    <w:link w:val="RegularreferencingChar"/>
    <w:qFormat/>
    <w:rsid w:val="00214314"/>
    <w:pPr>
      <w:pBdr>
        <w:top w:val="single" w:sz="8" w:space="4" w:color="B5BD00"/>
      </w:pBdr>
      <w:spacing w:after="480"/>
      <w:ind w:left="-142" w:right="-227"/>
    </w:pPr>
    <w:rPr>
      <w:sz w:val="18"/>
      <w:szCs w:val="18"/>
    </w:rPr>
  </w:style>
  <w:style w:type="character" w:customStyle="1" w:styleId="FootnoteChar">
    <w:name w:val="Footnote Char"/>
    <w:basedOn w:val="DefaultParagraphFont"/>
    <w:link w:val="Footnote"/>
    <w:rsid w:val="00EB18EC"/>
    <w:rPr>
      <w:rFonts w:ascii="Arial" w:hAnsi="Arial" w:cs="Arial"/>
      <w:noProof/>
      <w:sz w:val="18"/>
      <w:szCs w:val="18"/>
    </w:rPr>
  </w:style>
  <w:style w:type="paragraph" w:customStyle="1" w:styleId="Pulloutquote">
    <w:name w:val="Pull out quote"/>
    <w:basedOn w:val="Normal"/>
    <w:next w:val="Pulloutquoteauthor"/>
    <w:link w:val="PulloutquoteChar"/>
    <w:qFormat/>
    <w:rsid w:val="00E82061"/>
    <w:pPr>
      <w:spacing w:after="200"/>
      <w:ind w:left="142" w:right="227" w:hanging="142"/>
    </w:pPr>
    <w:rPr>
      <w:rFonts w:cs="Arial"/>
      <w:b/>
      <w:noProof/>
      <w:color w:val="B5BD00"/>
      <w:sz w:val="32"/>
      <w:szCs w:val="32"/>
    </w:rPr>
  </w:style>
  <w:style w:type="character" w:customStyle="1" w:styleId="RegularreferencingChar">
    <w:name w:val="Regular referencing Char"/>
    <w:basedOn w:val="DefaultParagraphFont"/>
    <w:link w:val="Regularreferencing"/>
    <w:rsid w:val="00214314"/>
    <w:rPr>
      <w:rFonts w:ascii="Arial" w:hAnsi="Arial"/>
      <w:sz w:val="18"/>
      <w:szCs w:val="18"/>
    </w:rPr>
  </w:style>
  <w:style w:type="paragraph" w:customStyle="1" w:styleId="Pulloutquoteauthor">
    <w:name w:val="Pull out quote author"/>
    <w:basedOn w:val="Normal"/>
    <w:next w:val="Normal"/>
    <w:link w:val="PulloutquoteauthorChar"/>
    <w:qFormat/>
    <w:rsid w:val="00E82061"/>
    <w:pPr>
      <w:spacing w:after="600"/>
      <w:ind w:right="227"/>
    </w:pPr>
    <w:rPr>
      <w:rFonts w:cs="Arial"/>
      <w:b/>
      <w:noProof/>
      <w:color w:val="B5BD00"/>
      <w:szCs w:val="24"/>
      <w:lang w:eastAsia="en-AU"/>
    </w:rPr>
  </w:style>
  <w:style w:type="character" w:customStyle="1" w:styleId="PulloutquoteChar">
    <w:name w:val="Pull out quote Char"/>
    <w:basedOn w:val="DefaultParagraphFont"/>
    <w:link w:val="Pulloutquote"/>
    <w:rsid w:val="00E82061"/>
    <w:rPr>
      <w:rFonts w:ascii="Arial" w:hAnsi="Arial" w:cs="Arial"/>
      <w:b/>
      <w:noProof/>
      <w:color w:val="B5BD00"/>
      <w:sz w:val="32"/>
      <w:szCs w:val="32"/>
    </w:rPr>
  </w:style>
  <w:style w:type="character" w:customStyle="1" w:styleId="PulloutquoteauthorChar">
    <w:name w:val="Pull out quote author Char"/>
    <w:basedOn w:val="DefaultParagraphFont"/>
    <w:link w:val="Pulloutquoteauthor"/>
    <w:rsid w:val="00E82061"/>
    <w:rPr>
      <w:rFonts w:ascii="Arial" w:hAnsi="Arial" w:cs="Arial"/>
      <w:b/>
      <w:noProof/>
      <w:color w:val="B5BD00"/>
      <w:sz w:val="20"/>
      <w:szCs w:val="24"/>
      <w:lang w:eastAsia="en-AU"/>
    </w:rPr>
  </w:style>
  <w:style w:type="paragraph" w:customStyle="1" w:styleId="TitleHeading1">
    <w:name w:val="Title Heading 1"/>
    <w:basedOn w:val="Heading10"/>
    <w:link w:val="TitleHeading1Char"/>
    <w:qFormat/>
    <w:rsid w:val="00656549"/>
    <w:pPr>
      <w:spacing w:after="80"/>
      <w:ind w:firstLine="0"/>
    </w:pPr>
  </w:style>
  <w:style w:type="paragraph" w:customStyle="1" w:styleId="TitleSub-heading">
    <w:name w:val="Title Sub-heading"/>
    <w:basedOn w:val="Normal"/>
    <w:link w:val="TitleSub-headingChar"/>
    <w:qFormat/>
    <w:rsid w:val="00656549"/>
    <w:pPr>
      <w:tabs>
        <w:tab w:val="right" w:pos="6521"/>
      </w:tabs>
      <w:ind w:right="1134"/>
    </w:pPr>
    <w:rPr>
      <w:rFonts w:cs="Arial"/>
      <w:noProof/>
      <w:color w:val="007377"/>
      <w:sz w:val="30"/>
      <w:szCs w:val="30"/>
    </w:rPr>
  </w:style>
  <w:style w:type="character" w:customStyle="1" w:styleId="TitleHeading1Char">
    <w:name w:val="Title Heading 1 Char"/>
    <w:basedOn w:val="Heading1Char0"/>
    <w:link w:val="TitleHeading1"/>
    <w:rsid w:val="00656549"/>
    <w:rPr>
      <w:rFonts w:ascii="Arial" w:hAnsi="Arial" w:cs="Arial"/>
      <w:b/>
      <w:noProof/>
      <w:color w:val="007377"/>
      <w:sz w:val="64"/>
      <w:szCs w:val="64"/>
    </w:rPr>
  </w:style>
  <w:style w:type="paragraph" w:customStyle="1" w:styleId="TitleDate">
    <w:name w:val="Title Date"/>
    <w:basedOn w:val="Normal"/>
    <w:link w:val="TitleDateChar"/>
    <w:qFormat/>
    <w:rsid w:val="00656549"/>
    <w:pPr>
      <w:tabs>
        <w:tab w:val="right" w:pos="6521"/>
      </w:tabs>
      <w:ind w:right="3805"/>
    </w:pPr>
    <w:rPr>
      <w:rFonts w:cs="Arial"/>
      <w:b/>
      <w:noProof/>
      <w:color w:val="007377"/>
      <w:sz w:val="24"/>
      <w:szCs w:val="24"/>
    </w:rPr>
  </w:style>
  <w:style w:type="character" w:customStyle="1" w:styleId="TitleSub-headingChar">
    <w:name w:val="Title Sub-heading Char"/>
    <w:basedOn w:val="DefaultParagraphFont"/>
    <w:link w:val="TitleSub-heading"/>
    <w:rsid w:val="00656549"/>
    <w:rPr>
      <w:rFonts w:ascii="Arial" w:hAnsi="Arial" w:cs="Arial"/>
      <w:noProof/>
      <w:color w:val="007377"/>
      <w:sz w:val="30"/>
      <w:szCs w:val="30"/>
    </w:rPr>
  </w:style>
  <w:style w:type="paragraph" w:customStyle="1" w:styleId="Captions">
    <w:name w:val="Captions"/>
    <w:link w:val="CaptionsChar"/>
    <w:qFormat/>
    <w:rsid w:val="00AB1468"/>
    <w:rPr>
      <w:rFonts w:ascii="Arial" w:hAnsi="Arial" w:cs="Arial"/>
      <w:i/>
      <w:iCs/>
      <w:noProof/>
      <w:color w:val="000000"/>
      <w:sz w:val="20"/>
      <w:szCs w:val="20"/>
    </w:rPr>
  </w:style>
  <w:style w:type="character" w:customStyle="1" w:styleId="TitleDateChar">
    <w:name w:val="Title Date Char"/>
    <w:basedOn w:val="DefaultParagraphFont"/>
    <w:link w:val="TitleDate"/>
    <w:rsid w:val="00656549"/>
    <w:rPr>
      <w:rFonts w:ascii="Arial" w:hAnsi="Arial" w:cs="Arial"/>
      <w:b/>
      <w:noProof/>
      <w:color w:val="007377"/>
      <w:sz w:val="24"/>
      <w:szCs w:val="24"/>
    </w:rPr>
  </w:style>
  <w:style w:type="paragraph" w:customStyle="1" w:styleId="Titlereferencing">
    <w:name w:val="Title referencing"/>
    <w:basedOn w:val="Regularreferencing"/>
    <w:link w:val="TitlereferencingChar"/>
    <w:qFormat/>
    <w:rsid w:val="006C5BD5"/>
    <w:rPr>
      <w:i/>
    </w:rPr>
  </w:style>
  <w:style w:type="character" w:customStyle="1" w:styleId="CaptionsChar">
    <w:name w:val="Captions Char"/>
    <w:basedOn w:val="GreyboxChar"/>
    <w:link w:val="Captions"/>
    <w:rsid w:val="00AB1468"/>
    <w:rPr>
      <w:rFonts w:ascii="Arial" w:hAnsi="Arial" w:cs="Arial"/>
      <w:i/>
      <w:iCs/>
      <w:noProof/>
      <w:color w:val="000000"/>
      <w:sz w:val="20"/>
      <w:szCs w:val="20"/>
      <w:shd w:val="clear" w:color="auto" w:fill="DDDDDD"/>
    </w:rPr>
  </w:style>
  <w:style w:type="character" w:customStyle="1" w:styleId="TitlereferencingChar">
    <w:name w:val="Title referencing Char"/>
    <w:basedOn w:val="RegularreferencingChar"/>
    <w:link w:val="Titlereferencing"/>
    <w:rsid w:val="006C5BD5"/>
    <w:rPr>
      <w:rFonts w:ascii="Arial" w:hAnsi="Arial"/>
      <w:i/>
      <w:sz w:val="18"/>
      <w:szCs w:val="18"/>
    </w:rPr>
  </w:style>
  <w:style w:type="paragraph" w:customStyle="1" w:styleId="BulletLevel2">
    <w:name w:val="Bullet Level 2"/>
    <w:basedOn w:val="BulletLevel1"/>
    <w:link w:val="BulletLevel2Char"/>
    <w:rsid w:val="00515CED"/>
    <w:pPr>
      <w:numPr>
        <w:ilvl w:val="1"/>
      </w:numPr>
    </w:pPr>
  </w:style>
  <w:style w:type="paragraph" w:customStyle="1" w:styleId="BulletLevel3">
    <w:name w:val="Bullet Level 3"/>
    <w:basedOn w:val="BulletLevel2"/>
    <w:link w:val="BulletLevel3Char"/>
    <w:rsid w:val="00515CED"/>
    <w:pPr>
      <w:numPr>
        <w:ilvl w:val="2"/>
      </w:numPr>
    </w:pPr>
  </w:style>
  <w:style w:type="character" w:customStyle="1" w:styleId="BulletLevel2Char">
    <w:name w:val="Bullet Level 2 Char"/>
    <w:basedOn w:val="BulletLevel1Char"/>
    <w:link w:val="BulletLevel2"/>
    <w:rsid w:val="00515CED"/>
    <w:rPr>
      <w:rFonts w:ascii="Arial" w:hAnsi="Arial" w:cs="Arial"/>
      <w:color w:val="000000"/>
      <w:sz w:val="20"/>
      <w:szCs w:val="20"/>
    </w:rPr>
  </w:style>
  <w:style w:type="character" w:customStyle="1" w:styleId="BulletLevel3Char">
    <w:name w:val="Bullet Level 3 Char"/>
    <w:basedOn w:val="BulletLevel2Char"/>
    <w:link w:val="BulletLevel3"/>
    <w:rsid w:val="00515CED"/>
    <w:rPr>
      <w:rFonts w:ascii="Arial" w:hAnsi="Arial" w:cs="Arial"/>
      <w:color w:val="000000"/>
      <w:sz w:val="20"/>
      <w:szCs w:val="20"/>
    </w:rPr>
  </w:style>
  <w:style w:type="numbering" w:customStyle="1" w:styleId="BulletList">
    <w:name w:val="Bullet List"/>
    <w:uiPriority w:val="99"/>
    <w:rsid w:val="007F7F6C"/>
    <w:pPr>
      <w:numPr>
        <w:numId w:val="7"/>
      </w:numPr>
    </w:pPr>
  </w:style>
  <w:style w:type="character" w:customStyle="1" w:styleId="Heading3Char">
    <w:name w:val="Heading 3 Char"/>
    <w:aliases w:val="(H3) Char"/>
    <w:basedOn w:val="DefaultParagraphFont"/>
    <w:link w:val="Heading3"/>
    <w:uiPriority w:val="9"/>
    <w:rsid w:val="00AB699D"/>
    <w:rPr>
      <w:rFonts w:ascii="Arial" w:eastAsiaTheme="majorEastAsia" w:hAnsi="Arial" w:cstheme="majorBidi"/>
      <w:b/>
      <w:bCs/>
      <w:color w:val="007377" w:themeColor="text2"/>
      <w:sz w:val="24"/>
      <w:szCs w:val="24"/>
    </w:rPr>
  </w:style>
  <w:style w:type="character" w:customStyle="1" w:styleId="Heading4Char">
    <w:name w:val="Heading 4 Char"/>
    <w:aliases w:val="(H4) Char"/>
    <w:basedOn w:val="DefaultParagraphFont"/>
    <w:link w:val="Heading4"/>
    <w:uiPriority w:val="9"/>
    <w:rsid w:val="00563BA7"/>
    <w:rPr>
      <w:rFonts w:ascii="Arial" w:eastAsiaTheme="majorEastAsia" w:hAnsi="Arial" w:cstheme="majorBidi"/>
      <w:b/>
      <w:bCs/>
    </w:rPr>
  </w:style>
  <w:style w:type="character" w:customStyle="1" w:styleId="Heading5Char">
    <w:name w:val="Heading 5 Char"/>
    <w:aliases w:val="(H5) Char"/>
    <w:basedOn w:val="DefaultParagraphFont"/>
    <w:link w:val="Heading5"/>
    <w:uiPriority w:val="9"/>
    <w:rsid w:val="00D20483"/>
    <w:rPr>
      <w:rFonts w:ascii="Arial" w:eastAsiaTheme="majorEastAsia" w:hAnsi="Arial" w:cstheme="majorBidi"/>
      <w:b/>
      <w:bCs/>
      <w:color w:val="007377" w:themeColor="text2"/>
      <w:sz w:val="20"/>
      <w:szCs w:val="20"/>
    </w:rPr>
  </w:style>
  <w:style w:type="character" w:customStyle="1" w:styleId="Heading6Char">
    <w:name w:val="Heading 6 Char"/>
    <w:aliases w:val="(H6) Char"/>
    <w:basedOn w:val="DefaultParagraphFont"/>
    <w:link w:val="Heading6"/>
    <w:uiPriority w:val="9"/>
    <w:rsid w:val="00904B2F"/>
    <w:rPr>
      <w:rFonts w:ascii="Arial" w:eastAsiaTheme="majorEastAsia" w:hAnsi="Arial" w:cstheme="majorBidi"/>
      <w:b/>
      <w:bCs/>
      <w:color w:val="54585A"/>
      <w:sz w:val="20"/>
      <w:szCs w:val="20"/>
    </w:rPr>
  </w:style>
  <w:style w:type="paragraph" w:customStyle="1" w:styleId="Introtext">
    <w:name w:val="Intro text"/>
    <w:basedOn w:val="Normal"/>
    <w:qFormat/>
    <w:rsid w:val="00660DF1"/>
    <w:pPr>
      <w:ind w:right="227"/>
    </w:pPr>
    <w:rPr>
      <w:rFonts w:cs="Arial"/>
      <w:b/>
      <w:noProof/>
      <w:szCs w:val="20"/>
    </w:rPr>
  </w:style>
  <w:style w:type="table" w:styleId="TableGrid1">
    <w:name w:val="Table Grid 1"/>
    <w:basedOn w:val="TableNormal"/>
    <w:uiPriority w:val="99"/>
    <w:unhideWhenUsed/>
    <w:rsid w:val="0024373D"/>
    <w:pPr>
      <w:spacing w:after="0" w:line="216" w:lineRule="auto"/>
    </w:pPr>
    <w:rPr>
      <w:rFonts w:ascii="Arial" w:hAnsi="Arial"/>
      <w:sz w:val="16"/>
      <w:szCs w:val="16"/>
    </w:rPr>
    <w:tblPr>
      <w:tblStyleRowBandSize w:val="1"/>
      <w:tblStyleColBandSize w:val="1"/>
      <w:tblBorders>
        <w:top w:val="single" w:sz="8" w:space="0" w:color="007377" w:themeColor="text2"/>
        <w:bottom w:val="single" w:sz="8" w:space="0" w:color="007377" w:themeColor="text2"/>
        <w:insideH w:val="single" w:sz="8" w:space="0" w:color="007377" w:themeColor="text2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16" w:lineRule="auto"/>
        <w:ind w:leftChars="0" w:left="0" w:rightChars="0" w:right="0" w:firstLineChars="0" w:firstLine="0"/>
        <w:jc w:val="left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z w:val="16"/>
        <w:szCs w:val="16"/>
        <w:vertAlign w:val="baseline"/>
      </w:rPr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006269"/>
      </w:tcPr>
    </w:tblStylePr>
    <w:tblStylePr w:type="lastRow">
      <w:rPr>
        <w:rFonts w:asciiTheme="minorHAnsi" w:hAnsiTheme="minorHAnsi"/>
        <w:b/>
        <w:bCs/>
        <w:i w:val="0"/>
        <w:iCs w:val="0"/>
        <w:sz w:val="16"/>
        <w:szCs w:val="16"/>
      </w:rPr>
    </w:tblStylePr>
    <w:tblStylePr w:type="firstCol">
      <w:rPr>
        <w:rFonts w:ascii="Arial" w:hAnsi="Arial"/>
        <w:b/>
        <w:bCs/>
        <w:color w:val="auto"/>
        <w:sz w:val="16"/>
        <w:szCs w:val="16"/>
      </w:rPr>
    </w:tblStylePr>
    <w:tblStylePr w:type="lastCol">
      <w:rPr>
        <w:i/>
        <w:iCs/>
      </w:rPr>
    </w:tblStylePr>
    <w:tblStylePr w:type="band1Vert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Vert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band1Horz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2">
    <w:name w:val="Table Grid 2"/>
    <w:basedOn w:val="TableNormal"/>
    <w:uiPriority w:val="99"/>
    <w:unhideWhenUsed/>
    <w:rsid w:val="007630D1"/>
    <w:pPr>
      <w:spacing w:after="0" w:line="216" w:lineRule="auto"/>
    </w:pPr>
    <w:rPr>
      <w:rFonts w:ascii="Arial" w:hAnsi="Arial"/>
      <w:sz w:val="16"/>
      <w:szCs w:val="16"/>
    </w:rPr>
    <w:tblPr>
      <w:tblStyleRowBandSize w:val="1"/>
      <w:tblStyleColBandSize w:val="1"/>
      <w:tblBorders>
        <w:top w:val="single" w:sz="8" w:space="0" w:color="007377" w:themeColor="text2"/>
        <w:bottom w:val="single" w:sz="8" w:space="0" w:color="007377" w:themeColor="text2"/>
        <w:insideH w:val="single" w:sz="8" w:space="0" w:color="007377" w:themeColor="text2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/>
        <w:ind w:leftChars="0" w:left="0" w:rightChars="0" w:right="0" w:firstLineChars="0" w:firstLine="0"/>
        <w:jc w:val="center"/>
      </w:pPr>
      <w:rPr>
        <w:b/>
        <w:bCs/>
        <w:color w:val="FFFFFF" w:themeColor="background1"/>
      </w:rPr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006269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rFonts w:ascii="Arial" w:hAnsi="Arial"/>
        <w:b/>
        <w:bCs/>
        <w:i w:val="0"/>
        <w:iCs w:val="0"/>
        <w:color w:val="auto"/>
        <w:sz w:val="16"/>
        <w:szCs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top w:val="single" w:sz="8" w:space="0" w:color="CAD6D8" w:themeColor="accent4"/>
          <w:left w:val="nil"/>
          <w:bottom w:val="single" w:sz="8" w:space="0" w:color="CAD6D8" w:themeColor="accent4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1Vert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Vert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1Horz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3">
    <w:name w:val="Table Grid 3"/>
    <w:basedOn w:val="TableGrid1"/>
    <w:uiPriority w:val="99"/>
    <w:unhideWhenUsed/>
    <w:rsid w:val="00550CFC"/>
    <w:pPr>
      <w:spacing w:line="240" w:lineRule="auto"/>
    </w:pPr>
    <w:tblPr/>
    <w:tcPr>
      <w:shd w:val="clear" w:color="auto" w:fill="auto"/>
    </w:tcPr>
    <w:tblStylePr w:type="firstRow">
      <w:pPr>
        <w:wordWrap/>
        <w:spacing w:beforeLines="0" w:beforeAutospacing="0" w:afterLines="0" w:afterAutospacing="0" w:line="216" w:lineRule="auto"/>
        <w:ind w:leftChars="0" w:left="0" w:rightChars="0" w:right="0" w:firstLineChars="0" w:firstLine="0"/>
        <w:jc w:val="center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z w:val="16"/>
        <w:szCs w:val="16"/>
        <w:vertAlign w:val="baseline"/>
      </w:rPr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CAD6D8" w:themeColor="accent4" w:fill="006269"/>
      </w:tcPr>
    </w:tblStylePr>
    <w:tblStylePr w:type="lastRow">
      <w:rPr>
        <w:rFonts w:ascii="Arial" w:hAnsi="Arial"/>
        <w:b/>
        <w:bCs/>
        <w:i w:val="0"/>
        <w:iCs w:val="0"/>
        <w:sz w:val="16"/>
        <w:szCs w:val="16"/>
      </w:rPr>
    </w:tblStylePr>
    <w:tblStylePr w:type="firstCol">
      <w:pPr>
        <w:wordWrap/>
        <w:spacing w:line="240" w:lineRule="auto"/>
      </w:pPr>
      <w:rPr>
        <w:rFonts w:ascii="Arial" w:hAnsi="Arial"/>
        <w:b/>
        <w:bCs/>
        <w:i w:val="0"/>
        <w:iCs w:val="0"/>
        <w:color w:val="auto"/>
        <w:sz w:val="16"/>
        <w:szCs w:val="16"/>
      </w:rPr>
    </w:tblStylePr>
    <w:tblStylePr w:type="lastCol">
      <w:rPr>
        <w:b/>
        <w:bCs/>
        <w:i/>
        <w:iCs/>
      </w:rPr>
    </w:tblStylePr>
    <w:tblStylePr w:type="band1Vert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Vert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band1Horz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4">
    <w:name w:val="Table Grid 4"/>
    <w:basedOn w:val="TableNormal"/>
    <w:uiPriority w:val="99"/>
    <w:unhideWhenUsed/>
    <w:rsid w:val="000B2088"/>
    <w:pPr>
      <w:spacing w:after="0" w:line="240" w:lineRule="auto"/>
    </w:pPr>
    <w:rPr>
      <w:rFonts w:ascii="Arial" w:hAnsi="Arial"/>
      <w:sz w:val="16"/>
      <w:szCs w:val="16"/>
    </w:rPr>
    <w:tblPr>
      <w:tblStyleRowBandSize w:val="1"/>
      <w:tblStyleColBandSize w:val="1"/>
      <w:tblBorders>
        <w:top w:val="single" w:sz="8" w:space="0" w:color="007377" w:themeColor="text2"/>
        <w:bottom w:val="single" w:sz="8" w:space="0" w:color="007377" w:themeColor="text2"/>
        <w:insideH w:val="single" w:sz="8" w:space="0" w:color="007377" w:themeColor="text2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bCs/>
        <w:i w:val="0"/>
        <w:iCs w:val="0"/>
        <w:color w:val="FFFFFF" w:themeColor="background1"/>
        <w:sz w:val="16"/>
        <w:szCs w:val="16"/>
      </w:rPr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FFFF00" w:fill="006269"/>
      </w:tcPr>
    </w:tblStylePr>
    <w:tblStylePr w:type="lastRow">
      <w:rPr>
        <w:rFonts w:ascii="Arial" w:hAnsi="Arial"/>
        <w:b/>
        <w:bCs/>
        <w:i w:val="0"/>
        <w:iCs w:val="0"/>
        <w:color w:val="auto"/>
        <w:sz w:val="16"/>
        <w:szCs w:val="16"/>
      </w:rPr>
      <w:tblPr/>
      <w:tcPr>
        <w:tcBorders>
          <w:top w:val="single" w:sz="8" w:space="0" w:color="CAD6D8" w:themeColor="accent4"/>
          <w:left w:val="nil"/>
          <w:bottom w:val="single" w:sz="8" w:space="0" w:color="CAD6D8" w:themeColor="accent4"/>
          <w:right w:val="nil"/>
          <w:insideH w:val="nil"/>
          <w:insideV w:val="nil"/>
          <w:tl2br w:val="nil"/>
          <w:tr2bl w:val="nil"/>
        </w:tcBorders>
        <w:shd w:val="clear" w:color="FFFF00" w:fill="auto"/>
      </w:tcPr>
    </w:tblStylePr>
    <w:tblStylePr w:type="lastCol">
      <w:rPr>
        <w:b/>
        <w:bCs/>
        <w:color w:val="auto"/>
      </w:rPr>
    </w:tblStylePr>
    <w:tblStylePr w:type="band1Vert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7867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6713"/>
    <w:rPr>
      <w:rFonts w:ascii="Arial" w:hAnsi="Arial"/>
      <w:sz w:val="20"/>
    </w:rPr>
  </w:style>
  <w:style w:type="paragraph" w:customStyle="1" w:styleId="StyleGreyboxBold">
    <w:name w:val="Style Grey box + Bold"/>
    <w:basedOn w:val="Greybox"/>
    <w:rsid w:val="00756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itsl.edu.au/research/spotlight/informing-teaching-navigating-and-translating-education-best-pract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aleo\Documents\AITSL-templates\AITSL%20basic%20document.dotx" TargetMode="External"/></Relationships>
</file>

<file path=word/theme/theme1.xml><?xml version="1.0" encoding="utf-8"?>
<a:theme xmlns:a="http://schemas.openxmlformats.org/drawingml/2006/main" name="AIT-THEME">
  <a:themeElements>
    <a:clrScheme name="AITSL theme">
      <a:dk1>
        <a:srgbClr val="54585A"/>
      </a:dk1>
      <a:lt1>
        <a:sysClr val="window" lastClr="FFFFFF"/>
      </a:lt1>
      <a:dk2>
        <a:srgbClr val="007377"/>
      </a:dk2>
      <a:lt2>
        <a:srgbClr val="EAE9EA"/>
      </a:lt2>
      <a:accent1>
        <a:srgbClr val="C4CD22"/>
      </a:accent1>
      <a:accent2>
        <a:srgbClr val="F1F2D2"/>
      </a:accent2>
      <a:accent3>
        <a:srgbClr val="E3E5A0"/>
      </a:accent3>
      <a:accent4>
        <a:srgbClr val="CAD6D8"/>
      </a:accent4>
      <a:accent5>
        <a:srgbClr val="93B0B3"/>
      </a:accent5>
      <a:accent6>
        <a:srgbClr val="5B9094"/>
      </a:accent6>
      <a:hlink>
        <a:srgbClr val="C4CD22"/>
      </a:hlink>
      <a:folHlink>
        <a:srgbClr val="A19FA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6ADE6-BD76-4845-A25B-04CE27D4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AITSL basic document.dotx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Caleo</dc:creator>
  <cp:keywords>v2</cp:keywords>
  <cp:lastModifiedBy>Justin Caleo</cp:lastModifiedBy>
  <cp:revision>2</cp:revision>
  <cp:lastPrinted>2018-06-07T02:07:00Z</cp:lastPrinted>
  <dcterms:created xsi:type="dcterms:W3CDTF">2021-03-10T01:18:00Z</dcterms:created>
  <dcterms:modified xsi:type="dcterms:W3CDTF">2021-03-10T01:18:00Z</dcterms:modified>
</cp:coreProperties>
</file>